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4B75" w:rsidR="00112B8A" w:rsidP="3D50D1F7" w:rsidRDefault="4F1385A5" w14:paraId="22C2D564" w14:textId="2E8B24C1">
      <w:pPr>
        <w:spacing w:after="0" w:line="276" w:lineRule="auto"/>
        <w:rPr>
          <w:b/>
          <w:bCs/>
          <w:color w:val="2171FF" w:themeColor="text2" w:themeTint="99"/>
          <w:sz w:val="28"/>
          <w:szCs w:val="28"/>
        </w:rPr>
      </w:pPr>
      <w:r w:rsidRPr="3D50D1F7">
        <w:rPr>
          <w:b/>
          <w:bCs/>
          <w:sz w:val="40"/>
          <w:szCs w:val="40"/>
        </w:rPr>
        <w:t>Curriculum vitae</w:t>
      </w:r>
      <w:r>
        <w:br/>
      </w:r>
      <w:r w:rsidRPr="3D50D1F7" w:rsidR="7621ABA7">
        <w:rPr>
          <w:i/>
          <w:iCs/>
          <w:color w:val="2171FF" w:themeColor="text2" w:themeTint="99"/>
        </w:rPr>
        <w:t>V</w:t>
      </w:r>
      <w:r w:rsidRPr="3D50D1F7" w:rsidR="1B608DCB">
        <w:rPr>
          <w:i/>
          <w:iCs/>
          <w:color w:val="2171FF" w:themeColor="text2" w:themeTint="99"/>
        </w:rPr>
        <w:t>ers</w:t>
      </w:r>
      <w:r w:rsidR="00360A8E">
        <w:rPr>
          <w:i/>
          <w:iCs/>
          <w:color w:val="2171FF" w:themeColor="text2" w:themeTint="99"/>
        </w:rPr>
        <w:t>j</w:t>
      </w:r>
      <w:r w:rsidRPr="3D50D1F7" w:rsidR="1B608DCB">
        <w:rPr>
          <w:i/>
          <w:iCs/>
          <w:color w:val="2171FF" w:themeColor="text2" w:themeTint="99"/>
        </w:rPr>
        <w:t>onsdato</w:t>
      </w:r>
      <w:r w:rsidRPr="3D50D1F7" w:rsidR="7621ABA7">
        <w:rPr>
          <w:i/>
          <w:iCs/>
          <w:color w:val="2171FF" w:themeColor="text2" w:themeTint="99"/>
        </w:rPr>
        <w:t xml:space="preserve">: </w:t>
      </w:r>
      <w:r w:rsidR="00407261">
        <w:rPr>
          <w:i/>
          <w:iCs/>
          <w:color w:val="2171FF" w:themeColor="text2" w:themeTint="99"/>
        </w:rPr>
        <w:t>14</w:t>
      </w:r>
      <w:r w:rsidRPr="3D50D1F7" w:rsidR="7621ABA7">
        <w:rPr>
          <w:i/>
          <w:iCs/>
          <w:color w:val="2171FF" w:themeColor="text2" w:themeTint="99"/>
        </w:rPr>
        <w:t>.</w:t>
      </w:r>
      <w:r w:rsidR="00407261">
        <w:rPr>
          <w:i/>
          <w:iCs/>
          <w:color w:val="2171FF" w:themeColor="text2" w:themeTint="99"/>
        </w:rPr>
        <w:t>10</w:t>
      </w:r>
      <w:r w:rsidRPr="3D50D1F7" w:rsidR="7621ABA7">
        <w:rPr>
          <w:i/>
          <w:iCs/>
          <w:color w:val="2171FF" w:themeColor="text2" w:themeTint="99"/>
        </w:rPr>
        <w:t>.20</w:t>
      </w:r>
    </w:p>
    <w:p w:rsidRPr="00B94B75" w:rsidR="00112B8A" w:rsidP="00482BE6" w:rsidRDefault="00112B8A" w14:paraId="302338CA" w14:textId="0BC8D1E8">
      <w:pPr>
        <w:spacing w:after="0" w:line="276" w:lineRule="auto"/>
        <w:rPr>
          <w:i/>
          <w:color w:val="2171FF" w:themeColor="text2" w:themeTint="99"/>
        </w:rPr>
      </w:pPr>
    </w:p>
    <w:p w:rsidR="00A93529" w:rsidP="77E6AC75" w:rsidRDefault="0B561850" w14:paraId="4203C3AB" w14:textId="70A38AE2">
      <w:pPr>
        <w:spacing w:after="200" w:line="276" w:lineRule="auto"/>
      </w:pPr>
      <w:r w:rsidRPr="738FF5BF" w:rsidR="0B561850">
        <w:rPr>
          <w:rFonts w:ascii="Calibri" w:hAnsi="Calibri" w:eastAsia="Calibri" w:cs="Calibri"/>
          <w:color w:val="2171FF" w:themeColor="text2" w:themeTint="99" w:themeShade="FF"/>
        </w:rPr>
        <w:t xml:space="preserve">Alle deler merket * må fylles ut.  </w:t>
      </w:r>
      <w:bookmarkStart w:name="_Hlk12017130" w:id="1"/>
    </w:p>
    <w:p w:rsidR="00A93529" w:rsidP="738FF5BF" w:rsidRDefault="0B561850" w14:paraId="761A11C4" w14:textId="109D1B92">
      <w:pPr>
        <w:spacing w:after="200" w:line="276" w:lineRule="auto"/>
        <w:rPr>
          <w:color w:val="2171FF" w:themeColor="text2" w:themeTint="99" w:themeShade="FF"/>
        </w:rPr>
      </w:pPr>
      <w:r w:rsidRPr="738FF5BF" w:rsidR="2037AF0C">
        <w:rPr>
          <w:color w:val="2171FF" w:themeColor="text2" w:themeTint="99" w:themeShade="FF"/>
        </w:rPr>
        <w:t>Maks antall sider er oppgitt i søknadsskjemaet (opplastningsoppgaven).</w:t>
      </w:r>
    </w:p>
    <w:p w:rsidR="00A93529" w:rsidP="77E6AC75" w:rsidRDefault="0B561850" w14:paraId="0EF198D4" w14:textId="3155F8CE">
      <w:pPr>
        <w:spacing w:after="200" w:line="276" w:lineRule="auto"/>
        <w:rPr>
          <w:color w:val="2171FF" w:themeColor="text2" w:themeTint="99"/>
        </w:rPr>
      </w:pPr>
      <w:r w:rsidRPr="738FF5BF" w:rsidR="1C53F5D5">
        <w:rPr>
          <w:color w:val="2171FF" w:themeColor="text2" w:themeTint="99" w:themeShade="FF"/>
        </w:rPr>
        <w:t>Sideformatet må være A4 med 2 cm marger, enkel linjeavstand og skrifttype Calib</w:t>
      </w:r>
      <w:r w:rsidRPr="738FF5BF" w:rsidR="2F9D4E47">
        <w:rPr>
          <w:color w:val="2171FF" w:themeColor="text2" w:themeTint="99" w:themeShade="FF"/>
        </w:rPr>
        <w:t xml:space="preserve">ri med skriftstørrelse 11. Slett denne </w:t>
      </w:r>
      <w:r w:rsidRPr="738FF5BF" w:rsidR="6603751A">
        <w:rPr>
          <w:color w:val="2171FF" w:themeColor="text2" w:themeTint="99" w:themeShade="FF"/>
        </w:rPr>
        <w:t>blå hjelpeteksten</w:t>
      </w:r>
      <w:r w:rsidRPr="738FF5BF" w:rsidR="2F9D4E47">
        <w:rPr>
          <w:color w:val="2171FF" w:themeColor="text2" w:themeTint="99" w:themeShade="FF"/>
        </w:rPr>
        <w:t xml:space="preserve"> og alle delene som ikke brukes.</w:t>
      </w:r>
    </w:p>
    <w:p w:rsidRPr="00106CCE" w:rsidR="00106CCE" w:rsidP="738FF5BF" w:rsidRDefault="00106CCE" w14:paraId="6B90511B" w14:textId="4703EE84">
      <w:pPr>
        <w:spacing w:after="200" w:line="276" w:lineRule="auto"/>
        <w:rPr>
          <w:color w:val="2171FF" w:themeColor="text2" w:themeTint="99" w:themeShade="FF"/>
        </w:rPr>
      </w:pPr>
      <w:r w:rsidRPr="738FF5BF" w:rsidR="00106CCE">
        <w:rPr>
          <w:b w:val="1"/>
          <w:bCs w:val="1"/>
          <w:color w:val="2171FF" w:themeColor="text2" w:themeTint="99" w:themeShade="FF"/>
        </w:rPr>
        <w:t>OBS:</w:t>
      </w:r>
      <w:r w:rsidRPr="738FF5BF" w:rsidR="00106CCE">
        <w:rPr>
          <w:color w:val="2171FF" w:themeColor="text2" w:themeTint="99" w:themeShade="FF"/>
        </w:rPr>
        <w:t xml:space="preserve"> </w:t>
      </w:r>
      <w:r w:rsidRPr="738FF5BF" w:rsidR="004E2C59">
        <w:rPr>
          <w:color w:val="2171FF" w:themeColor="text2" w:themeTint="99" w:themeShade="FF"/>
        </w:rPr>
        <w:t xml:space="preserve">Ikke </w:t>
      </w:r>
      <w:r w:rsidRPr="738FF5BF" w:rsidR="00C23049">
        <w:rPr>
          <w:color w:val="2171FF" w:themeColor="text2" w:themeTint="99" w:themeShade="FF"/>
        </w:rPr>
        <w:t xml:space="preserve">bekymre </w:t>
      </w:r>
      <w:r w:rsidRPr="738FF5BF" w:rsidR="00C23049">
        <w:rPr>
          <w:color w:val="2171FF" w:themeColor="text2" w:themeTint="99" w:themeShade="FF"/>
        </w:rPr>
        <w:t>deg de</w:t>
      </w:r>
      <w:r w:rsidRPr="738FF5BF" w:rsidR="00407261">
        <w:rPr>
          <w:color w:val="2171FF" w:themeColor="text2" w:themeTint="99" w:themeShade="FF"/>
        </w:rPr>
        <w:t>r</w:t>
      </w:r>
      <w:r w:rsidRPr="738FF5BF" w:rsidR="00C23049">
        <w:rPr>
          <w:color w:val="2171FF" w:themeColor="text2" w:themeTint="99" w:themeShade="FF"/>
        </w:rPr>
        <w:t xml:space="preserve">som det er </w:t>
      </w:r>
      <w:r w:rsidRPr="738FF5BF" w:rsidR="00651735">
        <w:rPr>
          <w:color w:val="2171FF" w:themeColor="text2" w:themeTint="99" w:themeShade="FF"/>
        </w:rPr>
        <w:t xml:space="preserve">felter du ikke kan skrive noe i. </w:t>
      </w:r>
      <w:r w:rsidRPr="738FF5BF" w:rsidR="002B7F73">
        <w:rPr>
          <w:color w:val="2171FF" w:themeColor="text2" w:themeTint="99" w:themeShade="FF"/>
        </w:rPr>
        <w:t>Denne malen brukes til mange ulike formål</w:t>
      </w:r>
      <w:r w:rsidRPr="738FF5BF" w:rsidR="002F791D">
        <w:rPr>
          <w:color w:val="2171FF" w:themeColor="text2" w:themeTint="99" w:themeShade="FF"/>
        </w:rPr>
        <w:t xml:space="preserve"> og skal passe til alt fra </w:t>
      </w:r>
      <w:r w:rsidRPr="738FF5BF" w:rsidR="004E2C59">
        <w:rPr>
          <w:color w:val="2171FF" w:themeColor="text2" w:themeTint="99" w:themeShade="FF"/>
        </w:rPr>
        <w:t>ildsjeler</w:t>
      </w:r>
      <w:r w:rsidRPr="738FF5BF" w:rsidR="00651735">
        <w:rPr>
          <w:color w:val="2171FF" w:themeColor="text2" w:themeTint="99" w:themeShade="FF"/>
        </w:rPr>
        <w:t xml:space="preserve"> som </w:t>
      </w:r>
      <w:r w:rsidRPr="738FF5BF" w:rsidR="009A27E2">
        <w:rPr>
          <w:color w:val="2171FF" w:themeColor="text2" w:themeTint="99" w:themeShade="FF"/>
        </w:rPr>
        <w:t>skal bygge en gapahuk til</w:t>
      </w:r>
      <w:r w:rsidRPr="738FF5BF" w:rsidR="004E2C59">
        <w:rPr>
          <w:color w:val="2171FF" w:themeColor="text2" w:themeTint="99" w:themeShade="FF"/>
        </w:rPr>
        <w:t xml:space="preserve"> </w:t>
      </w:r>
      <w:r w:rsidRPr="738FF5BF" w:rsidR="002F791D">
        <w:rPr>
          <w:color w:val="2171FF" w:themeColor="text2" w:themeTint="99" w:themeShade="FF"/>
        </w:rPr>
        <w:t xml:space="preserve">forskere som </w:t>
      </w:r>
      <w:r w:rsidRPr="738FF5BF" w:rsidR="009A27E2">
        <w:rPr>
          <w:color w:val="2171FF" w:themeColor="text2" w:themeTint="99" w:themeShade="FF"/>
        </w:rPr>
        <w:t xml:space="preserve">skal gjennomføre store forskningsprosjekter. </w:t>
      </w:r>
    </w:p>
    <w:p w:rsidRPr="00106CCE" w:rsidR="00106CCE" w:rsidP="738FF5BF" w:rsidRDefault="00106CCE" w14:paraId="1CE6936F" w14:textId="310F74B6">
      <w:pPr>
        <w:spacing w:after="200" w:line="276" w:lineRule="auto"/>
        <w:rPr>
          <w:color w:val="2171FF" w:themeColor="text2" w:themeTint="99"/>
        </w:rPr>
      </w:pPr>
      <w:r w:rsidRPr="738FF5BF" w:rsidR="00585A41">
        <w:rPr>
          <w:color w:val="2171FF" w:themeColor="text2" w:themeTint="99" w:themeShade="FF"/>
        </w:rPr>
        <w:t>Fyll ut det du mener er</w:t>
      </w:r>
      <w:r w:rsidRPr="738FF5BF" w:rsidR="6774B063">
        <w:rPr>
          <w:color w:val="2171FF" w:themeColor="text2" w:themeTint="99" w:themeShade="FF"/>
        </w:rPr>
        <w:t xml:space="preserve"> </w:t>
      </w:r>
      <w:r w:rsidRPr="738FF5BF" w:rsidR="6774B063">
        <w:rPr>
          <w:b w:val="1"/>
          <w:bCs w:val="1"/>
          <w:color w:val="2171FF" w:themeColor="text2" w:themeTint="99" w:themeShade="FF"/>
          <w:u w:val="single"/>
        </w:rPr>
        <w:t>mest</w:t>
      </w:r>
      <w:r w:rsidRPr="738FF5BF" w:rsidR="00585A41">
        <w:rPr>
          <w:b w:val="1"/>
          <w:bCs w:val="1"/>
          <w:color w:val="2171FF" w:themeColor="text2" w:themeTint="99" w:themeShade="FF"/>
          <w:u w:val="single"/>
        </w:rPr>
        <w:t xml:space="preserve"> relevant</w:t>
      </w:r>
      <w:r w:rsidRPr="738FF5BF" w:rsidR="00585A41">
        <w:rPr>
          <w:color w:val="2171FF" w:themeColor="text2" w:themeTint="99" w:themeShade="FF"/>
        </w:rPr>
        <w:t xml:space="preserve"> og slett de</w:t>
      </w:r>
      <w:r w:rsidRPr="738FF5BF" w:rsidR="004C2653">
        <w:rPr>
          <w:color w:val="2171FF" w:themeColor="text2" w:themeTint="99" w:themeShade="FF"/>
        </w:rPr>
        <w:t xml:space="preserve"> valgfrie feltene som ikke brukes.</w:t>
      </w:r>
      <w:r w:rsidRPr="738FF5BF" w:rsidR="00585A41">
        <w:rPr>
          <w:color w:val="2171FF" w:themeColor="text2" w:themeTint="99" w:themeShade="FF"/>
        </w:rPr>
        <w:t xml:space="preserve"> </w:t>
      </w:r>
    </w:p>
    <w:tbl>
      <w:tblPr>
        <w:tblStyle w:val="TableGrid"/>
        <w:tblW w:w="0" w:type="auto"/>
        <w:tblLook w:val="04A0" w:firstRow="1" w:lastRow="0" w:firstColumn="1" w:lastColumn="0" w:noHBand="0" w:noVBand="1"/>
      </w:tblPr>
      <w:tblGrid>
        <w:gridCol w:w="3114"/>
        <w:gridCol w:w="6514"/>
      </w:tblGrid>
      <w:tr w:rsidRPr="00B94B75" w:rsidR="00A93529" w:rsidTr="4E0D9495" w14:paraId="7AFB3876" w14:textId="77777777">
        <w:trPr>
          <w:trHeight w:val="20"/>
        </w:trPr>
        <w:tc>
          <w:tcPr>
            <w:tcW w:w="3114" w:type="dxa"/>
          </w:tcPr>
          <w:p w:rsidRPr="00B94B75" w:rsidR="00A93529" w:rsidP="23BDF428" w:rsidRDefault="00A93529" w14:paraId="41AF82DF" w14:textId="4BBC8C47">
            <w:pPr>
              <w:spacing w:after="120" w:line="240" w:lineRule="auto"/>
            </w:pPr>
            <w:r w:rsidRPr="4E0D9495">
              <w:rPr>
                <w:b/>
                <w:bCs/>
              </w:rPr>
              <w:t xml:space="preserve">* </w:t>
            </w:r>
            <w:r w:rsidRPr="4E0D9495" w:rsidR="00860ABF">
              <w:rPr>
                <w:sz w:val="24"/>
                <w:szCs w:val="24"/>
              </w:rPr>
              <w:t>Rolle i prosjektet</w:t>
            </w:r>
            <w:r w:rsidRPr="4E0D9495" w:rsidR="4F18180E">
              <w:rPr>
                <w:sz w:val="24"/>
                <w:szCs w:val="24"/>
              </w:rPr>
              <w:t>:</w:t>
            </w:r>
            <w:r w:rsidRPr="4E0D9495">
              <w:rPr>
                <w:b/>
                <w:bCs/>
              </w:rPr>
              <w:t xml:space="preserve"> </w:t>
            </w:r>
          </w:p>
        </w:tc>
        <w:tc>
          <w:tcPr>
            <w:tcW w:w="6514" w:type="dxa"/>
          </w:tcPr>
          <w:p w:rsidRPr="00B94B75" w:rsidR="00A93529" w:rsidP="23BDF428" w:rsidRDefault="000E3710" w14:paraId="053C7257" w14:textId="142E26B8">
            <w:pPr>
              <w:spacing w:after="120" w:line="240" w:lineRule="auto"/>
            </w:pPr>
            <w:r w:rsidRPr="00B94B75">
              <w:t>E</w:t>
            </w:r>
            <w:r w:rsidRPr="00B94B75" w:rsidR="15188CED">
              <w:t>ks: Prosjektleder, brukermedvirker, prosjektmedarbeider</w:t>
            </w:r>
          </w:p>
        </w:tc>
      </w:tr>
    </w:tbl>
    <w:p w:rsidRPr="00B94B75" w:rsidR="005F2E93" w:rsidP="1546B7E3" w:rsidRDefault="008373D1" w14:paraId="513CF444" w14:textId="1AF7AD5D">
      <w:pPr>
        <w:spacing w:after="120" w:line="240" w:lineRule="auto"/>
        <w:rPr>
          <w:b/>
          <w:bCs/>
        </w:rPr>
      </w:pPr>
      <w:r>
        <w:br/>
      </w:r>
      <w:r w:rsidRPr="00B94B75" w:rsidR="005F2E93">
        <w:rPr>
          <w:b/>
          <w:bCs/>
        </w:rPr>
        <w:t>*</w:t>
      </w:r>
      <w:r w:rsidRPr="00B94B75" w:rsidR="005A512B">
        <w:rPr>
          <w:b/>
          <w:bCs/>
        </w:rPr>
        <w:t xml:space="preserve"> </w:t>
      </w:r>
      <w:r w:rsidRPr="4B2EA3F9" w:rsidR="005F2E93">
        <w:rPr>
          <w:b/>
          <w:bCs/>
          <w:sz w:val="24"/>
          <w:szCs w:val="24"/>
        </w:rPr>
        <w:t>PERSON</w:t>
      </w:r>
      <w:r w:rsidR="00F23FD2">
        <w:rPr>
          <w:b/>
          <w:bCs/>
          <w:sz w:val="24"/>
          <w:szCs w:val="24"/>
        </w:rPr>
        <w:t>ALIA</w:t>
      </w:r>
    </w:p>
    <w:tbl>
      <w:tblPr>
        <w:tblStyle w:val="TableGrid"/>
        <w:tblW w:w="0" w:type="auto"/>
        <w:tblLook w:val="04A0" w:firstRow="1" w:lastRow="0" w:firstColumn="1" w:lastColumn="0" w:noHBand="0" w:noVBand="1"/>
      </w:tblPr>
      <w:tblGrid>
        <w:gridCol w:w="3114"/>
        <w:gridCol w:w="3118"/>
        <w:gridCol w:w="1224"/>
        <w:gridCol w:w="2172"/>
      </w:tblGrid>
      <w:tr w:rsidRPr="00B94B75" w:rsidR="00D15514" w:rsidTr="3D50D1F7" w14:paraId="582EDBAF" w14:textId="77777777">
        <w:trPr>
          <w:trHeight w:val="20"/>
        </w:trPr>
        <w:tc>
          <w:tcPr>
            <w:tcW w:w="3114" w:type="dxa"/>
          </w:tcPr>
          <w:p w:rsidRPr="00B94B75" w:rsidR="00D15514" w:rsidP="23BDF428" w:rsidRDefault="5E3E9098" w14:paraId="0030ABD9" w14:textId="1BEE02A4">
            <w:pPr>
              <w:spacing w:after="120" w:line="240" w:lineRule="auto"/>
            </w:pPr>
            <w:r>
              <w:t>*</w:t>
            </w:r>
            <w:r w:rsidR="0370ED27">
              <w:t>Etternavn, fornavn</w:t>
            </w:r>
            <w:r w:rsidR="094BA420">
              <w:t>:</w:t>
            </w:r>
          </w:p>
        </w:tc>
        <w:tc>
          <w:tcPr>
            <w:tcW w:w="6514" w:type="dxa"/>
            <w:gridSpan w:val="3"/>
          </w:tcPr>
          <w:p w:rsidRPr="00B94B75" w:rsidR="00D15514" w:rsidP="00112B8A" w:rsidRDefault="00D15514" w14:paraId="663D4938" w14:textId="77777777">
            <w:pPr>
              <w:spacing w:after="120" w:line="240" w:lineRule="auto"/>
              <w:rPr>
                <w:rFonts w:cstheme="minorHAnsi"/>
              </w:rPr>
            </w:pPr>
          </w:p>
        </w:tc>
      </w:tr>
      <w:tr w:rsidRPr="00B94B75" w:rsidR="003869B4" w:rsidTr="3D50D1F7" w14:paraId="169AA0D5" w14:textId="77777777">
        <w:trPr>
          <w:trHeight w:val="20"/>
        </w:trPr>
        <w:tc>
          <w:tcPr>
            <w:tcW w:w="3114" w:type="dxa"/>
          </w:tcPr>
          <w:p w:rsidRPr="00B94B75" w:rsidR="003869B4" w:rsidP="23BDF428" w:rsidRDefault="09DEC088" w14:paraId="18AEB7D8" w14:textId="7ABD5188">
            <w:pPr>
              <w:spacing w:after="120" w:line="240" w:lineRule="auto"/>
            </w:pPr>
            <w:r>
              <w:t>F</w:t>
            </w:r>
            <w:r w:rsidR="42854440">
              <w:t>ødselsår</w:t>
            </w:r>
            <w:r w:rsidR="3A1CB4CB">
              <w:t>:</w:t>
            </w:r>
          </w:p>
        </w:tc>
        <w:tc>
          <w:tcPr>
            <w:tcW w:w="3118" w:type="dxa"/>
          </w:tcPr>
          <w:p w:rsidRPr="00B94B75" w:rsidR="003869B4" w:rsidP="23BDF428" w:rsidRDefault="003869B4" w14:paraId="4C062141" w14:textId="2592AC26">
            <w:pPr>
              <w:spacing w:after="120" w:line="240" w:lineRule="auto"/>
            </w:pPr>
          </w:p>
        </w:tc>
        <w:tc>
          <w:tcPr>
            <w:tcW w:w="1224" w:type="dxa"/>
          </w:tcPr>
          <w:p w:rsidRPr="00B94B75" w:rsidR="003869B4" w:rsidP="23BDF428" w:rsidRDefault="3980FE20" w14:paraId="22369DF8" w14:textId="6F897C96">
            <w:pPr>
              <w:spacing w:after="120" w:line="240" w:lineRule="auto"/>
            </w:pPr>
            <w:r>
              <w:t>Kjønn</w:t>
            </w:r>
            <w:r w:rsidR="003869B4">
              <w:t>:</w:t>
            </w:r>
          </w:p>
        </w:tc>
        <w:tc>
          <w:tcPr>
            <w:tcW w:w="2172" w:type="dxa"/>
          </w:tcPr>
          <w:p w:rsidRPr="00B94B75" w:rsidR="003869B4" w:rsidP="00112B8A" w:rsidRDefault="003869B4" w14:paraId="01CFA932" w14:textId="1E0BF6C2">
            <w:pPr>
              <w:spacing w:after="120" w:line="240" w:lineRule="auto"/>
              <w:rPr>
                <w:rFonts w:cstheme="minorHAnsi"/>
              </w:rPr>
            </w:pPr>
          </w:p>
        </w:tc>
      </w:tr>
      <w:tr w:rsidRPr="00B94B75" w:rsidR="00D15514" w:rsidTr="3D50D1F7" w14:paraId="446D598D" w14:textId="77777777">
        <w:trPr>
          <w:trHeight w:val="20"/>
        </w:trPr>
        <w:tc>
          <w:tcPr>
            <w:tcW w:w="3114" w:type="dxa"/>
          </w:tcPr>
          <w:p w:rsidRPr="00B94B75" w:rsidR="00D15514" w:rsidP="23BDF428" w:rsidRDefault="5E3E9098" w14:paraId="1188AD35" w14:textId="03734BD8">
            <w:pPr>
              <w:spacing w:after="120" w:line="240" w:lineRule="auto"/>
            </w:pPr>
            <w:r>
              <w:t>N</w:t>
            </w:r>
            <w:r w:rsidR="6BAF7DC9">
              <w:t>asjonalitet</w:t>
            </w:r>
            <w:r>
              <w:t>:</w:t>
            </w:r>
          </w:p>
        </w:tc>
        <w:tc>
          <w:tcPr>
            <w:tcW w:w="6514" w:type="dxa"/>
            <w:gridSpan w:val="3"/>
          </w:tcPr>
          <w:p w:rsidRPr="00B94B75" w:rsidR="00D15514" w:rsidP="00112B8A" w:rsidRDefault="00D15514" w14:paraId="4369945C" w14:textId="77777777">
            <w:pPr>
              <w:spacing w:after="120" w:line="240" w:lineRule="auto"/>
              <w:rPr>
                <w:rFonts w:cstheme="minorHAnsi"/>
              </w:rPr>
            </w:pPr>
          </w:p>
        </w:tc>
      </w:tr>
    </w:tbl>
    <w:p w:rsidRPr="00B94B75" w:rsidR="005F2E93" w:rsidP="23BDF428" w:rsidRDefault="005A512B" w14:paraId="03E17B3D" w14:textId="63978D0A">
      <w:pPr>
        <w:spacing w:after="120" w:line="240" w:lineRule="auto"/>
        <w:rPr>
          <w:b/>
          <w:bCs/>
        </w:rPr>
      </w:pPr>
      <w:r w:rsidRPr="00B94B75">
        <w:br/>
      </w:r>
      <w:r w:rsidRPr="00B94B75" w:rsidR="005F2E93">
        <w:rPr>
          <w:b/>
          <w:bCs/>
        </w:rPr>
        <w:t>*</w:t>
      </w:r>
      <w:r w:rsidRPr="00B94B75">
        <w:rPr>
          <w:b/>
          <w:bCs/>
        </w:rPr>
        <w:t xml:space="preserve"> </w:t>
      </w:r>
      <w:r w:rsidRPr="00B94B75" w:rsidR="3DCABA86">
        <w:rPr>
          <w:b/>
          <w:bCs/>
          <w:sz w:val="24"/>
          <w:szCs w:val="24"/>
        </w:rPr>
        <w:t>UTDANNING</w:t>
      </w:r>
    </w:p>
    <w:tbl>
      <w:tblPr>
        <w:tblStyle w:val="TableGrid"/>
        <w:tblW w:w="0" w:type="auto"/>
        <w:tblLook w:val="04A0" w:firstRow="1" w:lastRow="0" w:firstColumn="1" w:lastColumn="0" w:noHBand="0" w:noVBand="1"/>
      </w:tblPr>
      <w:tblGrid>
        <w:gridCol w:w="1271"/>
        <w:gridCol w:w="8357"/>
      </w:tblGrid>
      <w:tr w:rsidRPr="00B20D29" w:rsidR="00BF571B" w:rsidTr="282AB7A7" w14:paraId="19A0EFFC" w14:textId="77777777">
        <w:tc>
          <w:tcPr>
            <w:tcW w:w="1271" w:type="dxa"/>
            <w:shd w:val="clear" w:color="auto" w:fill="F2F2F2" w:themeFill="background1" w:themeFillShade="F2"/>
          </w:tcPr>
          <w:p w:rsidRPr="00B94B75" w:rsidR="00BF571B" w:rsidP="00112B8A" w:rsidRDefault="00BF571B" w14:paraId="3242DFE1" w14:textId="7A8F3DEE">
            <w:pPr>
              <w:spacing w:after="120" w:line="240" w:lineRule="auto"/>
              <w:rPr>
                <w:rFonts w:cstheme="minorHAnsi"/>
              </w:rPr>
            </w:pPr>
          </w:p>
        </w:tc>
        <w:tc>
          <w:tcPr>
            <w:tcW w:w="8357" w:type="dxa"/>
          </w:tcPr>
          <w:p w:rsidRPr="00B20D29" w:rsidR="00BF571B" w:rsidP="282AB7A7" w:rsidRDefault="04CD6EB2" w14:paraId="4A938D4F" w14:textId="30B766BD">
            <w:pPr>
              <w:spacing w:after="120" w:line="240" w:lineRule="auto"/>
              <w:rPr>
                <w:lang w:val="en-US"/>
              </w:rPr>
            </w:pPr>
            <w:r w:rsidRPr="282AB7A7">
              <w:rPr>
                <w:lang w:val="en-US"/>
              </w:rPr>
              <w:t xml:space="preserve">Grad / </w:t>
            </w:r>
            <w:proofErr w:type="spellStart"/>
            <w:r w:rsidRPr="282AB7A7">
              <w:rPr>
                <w:lang w:val="en-US"/>
              </w:rPr>
              <w:t>Avdeling</w:t>
            </w:r>
            <w:proofErr w:type="spellEnd"/>
            <w:r w:rsidRPr="282AB7A7" w:rsidR="1684C383">
              <w:rPr>
                <w:lang w:val="en-US"/>
              </w:rPr>
              <w:t>,</w:t>
            </w:r>
            <w:r w:rsidRPr="282AB7A7" w:rsidR="456E01E5">
              <w:rPr>
                <w:lang w:val="en-US"/>
              </w:rPr>
              <w:t xml:space="preserve"> </w:t>
            </w:r>
            <w:proofErr w:type="spellStart"/>
            <w:r w:rsidRPr="282AB7A7">
              <w:rPr>
                <w:lang w:val="en-US"/>
              </w:rPr>
              <w:t>fakultet</w:t>
            </w:r>
            <w:proofErr w:type="spellEnd"/>
            <w:r w:rsidRPr="282AB7A7">
              <w:rPr>
                <w:lang w:val="en-US"/>
              </w:rPr>
              <w:t xml:space="preserve"> / </w:t>
            </w:r>
            <w:proofErr w:type="spellStart"/>
            <w:r w:rsidRPr="282AB7A7">
              <w:rPr>
                <w:lang w:val="en-US"/>
              </w:rPr>
              <w:t>Ins</w:t>
            </w:r>
            <w:r w:rsidRPr="282AB7A7" w:rsidR="1684C383">
              <w:rPr>
                <w:lang w:val="en-US"/>
              </w:rPr>
              <w:t>titusjon</w:t>
            </w:r>
            <w:proofErr w:type="spellEnd"/>
          </w:p>
        </w:tc>
      </w:tr>
      <w:tr w:rsidRPr="00B94B75" w:rsidR="00BF571B" w:rsidTr="282AB7A7" w14:paraId="1D268CBC" w14:textId="77777777">
        <w:tc>
          <w:tcPr>
            <w:tcW w:w="1271" w:type="dxa"/>
          </w:tcPr>
          <w:p w:rsidRPr="00B94B75" w:rsidR="00BF571B" w:rsidP="23BDF428" w:rsidRDefault="5F53BE02" w14:paraId="4E2359AF" w14:textId="00E8043F">
            <w:pPr>
              <w:spacing w:after="120" w:line="240" w:lineRule="auto"/>
              <w:rPr>
                <w:i/>
                <w:iCs/>
              </w:rPr>
            </w:pPr>
            <w:r>
              <w:t>å</w:t>
            </w:r>
            <w:r w:rsidR="102D32FF">
              <w:t>r</w:t>
            </w:r>
          </w:p>
        </w:tc>
        <w:tc>
          <w:tcPr>
            <w:tcW w:w="8357" w:type="dxa"/>
          </w:tcPr>
          <w:p w:rsidRPr="00B94B75" w:rsidR="00BF571B" w:rsidP="23BDF428" w:rsidRDefault="485DEA2C" w14:paraId="3D345ED3" w14:textId="489E6A02">
            <w:pPr>
              <w:spacing w:after="120" w:line="240" w:lineRule="auto"/>
            </w:pPr>
            <w:r w:rsidRPr="00B94B75">
              <w:t xml:space="preserve">Eks: Bachelor </w:t>
            </w:r>
            <w:r w:rsidR="00B94B75">
              <w:t>i</w:t>
            </w:r>
            <w:r w:rsidRPr="00B94B75">
              <w:t xml:space="preserve"> sosialøkonomi</w:t>
            </w:r>
            <w:r w:rsidR="00970079">
              <w:t xml:space="preserve"> /</w:t>
            </w:r>
            <w:r w:rsidRPr="00B94B75">
              <w:t xml:space="preserve"> </w:t>
            </w:r>
            <w:r w:rsidR="43990062">
              <w:t>Samfunnsvitenskapelig</w:t>
            </w:r>
            <w:r w:rsidRPr="00B94B75">
              <w:t xml:space="preserve"> fakultet</w:t>
            </w:r>
            <w:r w:rsidR="00970079">
              <w:t xml:space="preserve"> / </w:t>
            </w:r>
            <w:r w:rsidR="00880FF6">
              <w:t>Universitetet</w:t>
            </w:r>
            <w:r w:rsidRPr="00B94B75" w:rsidR="09626D36">
              <w:t xml:space="preserve"> </w:t>
            </w:r>
            <w:r w:rsidR="00B94B75">
              <w:t>i</w:t>
            </w:r>
            <w:r w:rsidRPr="00B94B75" w:rsidR="09626D36">
              <w:t xml:space="preserve"> Oslo</w:t>
            </w:r>
          </w:p>
        </w:tc>
      </w:tr>
      <w:tr w:rsidRPr="00B94B75" w:rsidR="23BDF428" w:rsidTr="282AB7A7" w14:paraId="67F64456" w14:textId="77777777">
        <w:tc>
          <w:tcPr>
            <w:tcW w:w="1271" w:type="dxa"/>
          </w:tcPr>
          <w:p w:rsidRPr="00B94B75" w:rsidR="36DDB425" w:rsidP="23BDF428" w:rsidRDefault="003972D0" w14:paraId="3C0659E0" w14:textId="21965595">
            <w:pPr>
              <w:spacing w:after="120" w:line="240" w:lineRule="auto"/>
            </w:pPr>
            <w:r>
              <w:t>år</w:t>
            </w:r>
          </w:p>
        </w:tc>
        <w:tc>
          <w:tcPr>
            <w:tcW w:w="8357" w:type="dxa"/>
          </w:tcPr>
          <w:p w:rsidRPr="00B94B75" w:rsidR="23BDF428" w:rsidP="23BDF428" w:rsidRDefault="23BDF428" w14:paraId="70F1EA75" w14:textId="36FDF55F">
            <w:pPr>
              <w:spacing w:after="120" w:line="240" w:lineRule="auto"/>
            </w:pPr>
          </w:p>
        </w:tc>
      </w:tr>
      <w:tr w:rsidRPr="00B94B75" w:rsidR="00BF571B" w:rsidTr="282AB7A7" w14:paraId="0FF48402" w14:textId="77777777">
        <w:tc>
          <w:tcPr>
            <w:tcW w:w="1271" w:type="dxa"/>
          </w:tcPr>
          <w:p w:rsidRPr="00B94B75" w:rsidR="00BF571B" w:rsidP="23BDF428" w:rsidRDefault="003972D0" w14:paraId="6AF1D818" w14:textId="6752F4C9">
            <w:pPr>
              <w:spacing w:after="120" w:line="240" w:lineRule="auto"/>
            </w:pPr>
            <w:r>
              <w:t>år</w:t>
            </w:r>
          </w:p>
        </w:tc>
        <w:tc>
          <w:tcPr>
            <w:tcW w:w="8357" w:type="dxa"/>
          </w:tcPr>
          <w:p w:rsidRPr="00B94B75" w:rsidR="00BF571B" w:rsidP="23BDF428" w:rsidRDefault="00BF571B" w14:paraId="5AFBFBB7" w14:textId="47BB17F3">
            <w:pPr>
              <w:spacing w:after="120" w:line="240" w:lineRule="auto"/>
            </w:pPr>
          </w:p>
        </w:tc>
      </w:tr>
      <w:tr w:rsidRPr="00B94B75" w:rsidR="23BDF428" w:rsidTr="282AB7A7" w14:paraId="632ACCDA" w14:textId="77777777">
        <w:tc>
          <w:tcPr>
            <w:tcW w:w="1271" w:type="dxa"/>
          </w:tcPr>
          <w:p w:rsidRPr="00B94B75" w:rsidR="74A2580D" w:rsidP="23BDF428" w:rsidRDefault="003972D0" w14:paraId="19E86142" w14:textId="78E2FC82">
            <w:pPr>
              <w:spacing w:after="120" w:line="240" w:lineRule="auto"/>
            </w:pPr>
            <w:r>
              <w:t>år</w:t>
            </w:r>
          </w:p>
        </w:tc>
        <w:tc>
          <w:tcPr>
            <w:tcW w:w="8357" w:type="dxa"/>
          </w:tcPr>
          <w:p w:rsidRPr="00B94B75" w:rsidR="23BDF428" w:rsidP="23BDF428" w:rsidRDefault="23BDF428" w14:paraId="63D09414" w14:textId="6F92A854">
            <w:pPr>
              <w:spacing w:after="120" w:line="240" w:lineRule="auto"/>
            </w:pPr>
          </w:p>
        </w:tc>
      </w:tr>
    </w:tbl>
    <w:p w:rsidRPr="00B94B75" w:rsidR="005F2E93" w:rsidP="23BDF428" w:rsidRDefault="005A512B" w14:paraId="1D8839D2" w14:textId="45A4FBE0">
      <w:pPr>
        <w:spacing w:after="120" w:line="240" w:lineRule="auto"/>
      </w:pPr>
      <w:bookmarkStart w:name="_Hlk11831585" w:id="3"/>
      <w:bookmarkStart w:name="_Hlk12017673" w:id="4"/>
      <w:bookmarkEnd w:id="1"/>
      <w:r>
        <w:br/>
      </w:r>
      <w:r w:rsidRPr="4B2EA3F9" w:rsidR="005F2E93">
        <w:rPr>
          <w:b/>
          <w:bCs/>
        </w:rPr>
        <w:t xml:space="preserve">* </w:t>
      </w:r>
      <w:r w:rsidRPr="4B2EA3F9" w:rsidR="6ADB7BFD">
        <w:rPr>
          <w:b/>
          <w:bCs/>
          <w:sz w:val="24"/>
          <w:szCs w:val="24"/>
        </w:rPr>
        <w:t xml:space="preserve">STILLINGER </w:t>
      </w:r>
    </w:p>
    <w:p w:rsidRPr="00B94B75" w:rsidR="73276825" w:rsidP="23BDF428" w:rsidRDefault="73276825" w14:paraId="69AB587E" w14:textId="2C09A12F">
      <w:pPr>
        <w:spacing w:after="120" w:line="240" w:lineRule="auto"/>
        <w:rPr>
          <w:b/>
          <w:bCs/>
        </w:rPr>
      </w:pPr>
      <w:r w:rsidRPr="00B94B75">
        <w:rPr>
          <w:b/>
          <w:bCs/>
        </w:rPr>
        <w:t>Nåværende</w:t>
      </w:r>
      <w:r w:rsidRPr="00B94B75" w:rsidR="723BFD8C">
        <w:rPr>
          <w:b/>
          <w:bCs/>
        </w:rPr>
        <w:t xml:space="preserve"> stilling</w:t>
      </w:r>
    </w:p>
    <w:tbl>
      <w:tblPr>
        <w:tblStyle w:val="TableGrid"/>
        <w:tblW w:w="0" w:type="auto"/>
        <w:tblLook w:val="04A0" w:firstRow="1" w:lastRow="0" w:firstColumn="1" w:lastColumn="0" w:noHBand="0" w:noVBand="1"/>
      </w:tblPr>
      <w:tblGrid>
        <w:gridCol w:w="1271"/>
        <w:gridCol w:w="8357"/>
      </w:tblGrid>
      <w:tr w:rsidRPr="00B94B75" w:rsidR="005A512B" w:rsidTr="23BDF428" w14:paraId="545AA433" w14:textId="77777777">
        <w:tc>
          <w:tcPr>
            <w:tcW w:w="1271" w:type="dxa"/>
            <w:shd w:val="clear" w:color="auto" w:fill="F2F2F2" w:themeFill="background1" w:themeFillShade="F2"/>
          </w:tcPr>
          <w:p w:rsidRPr="00B94B75" w:rsidR="005A512B" w:rsidP="00112B8A" w:rsidRDefault="005A512B" w14:paraId="3840728E" w14:textId="3B86D304">
            <w:pPr>
              <w:spacing w:after="120" w:line="240" w:lineRule="auto"/>
              <w:rPr>
                <w:rFonts w:cstheme="minorHAnsi"/>
              </w:rPr>
            </w:pPr>
            <w:bookmarkStart w:name="_Hlk12011605" w:id="5"/>
          </w:p>
        </w:tc>
        <w:tc>
          <w:tcPr>
            <w:tcW w:w="8357" w:type="dxa"/>
          </w:tcPr>
          <w:p w:rsidRPr="00B94B75" w:rsidR="005A512B" w:rsidP="23BDF428" w:rsidRDefault="245CA624" w14:paraId="1B778CA0" w14:textId="3A49A6B7">
            <w:pPr>
              <w:spacing w:after="120" w:line="240" w:lineRule="auto"/>
            </w:pPr>
            <w:r w:rsidRPr="00B94B75">
              <w:t>Stillingstittel / Navn på arbeidsgiver</w:t>
            </w:r>
          </w:p>
        </w:tc>
      </w:tr>
      <w:tr w:rsidRPr="00B94B75" w:rsidR="005A512B" w:rsidTr="23BDF428" w14:paraId="5CC40A9A" w14:textId="77777777">
        <w:tc>
          <w:tcPr>
            <w:tcW w:w="1271" w:type="dxa"/>
          </w:tcPr>
          <w:p w:rsidRPr="00B94B75" w:rsidR="005A512B" w:rsidP="00112B8A" w:rsidRDefault="003972D0" w14:paraId="27B67EB7" w14:textId="260D6FA0">
            <w:pPr>
              <w:spacing w:after="120" w:line="240" w:lineRule="auto"/>
              <w:rPr>
                <w:rFonts w:cstheme="minorHAnsi"/>
              </w:rPr>
            </w:pPr>
            <w:r>
              <w:rPr>
                <w:rFonts w:cstheme="minorHAnsi"/>
              </w:rPr>
              <w:t>år</w:t>
            </w:r>
            <w:r w:rsidRPr="00B94B75" w:rsidR="005A512B">
              <w:rPr>
                <w:rFonts w:cstheme="minorHAnsi"/>
              </w:rPr>
              <w:t>-</w:t>
            </w:r>
          </w:p>
        </w:tc>
        <w:tc>
          <w:tcPr>
            <w:tcW w:w="8357" w:type="dxa"/>
          </w:tcPr>
          <w:p w:rsidRPr="00B94B75" w:rsidR="005A512B" w:rsidP="00112B8A" w:rsidRDefault="005A512B" w14:paraId="1F28013C" w14:textId="77777777">
            <w:pPr>
              <w:spacing w:after="120" w:line="240" w:lineRule="auto"/>
              <w:rPr>
                <w:rFonts w:cstheme="minorHAnsi"/>
              </w:rPr>
            </w:pPr>
          </w:p>
        </w:tc>
      </w:tr>
    </w:tbl>
    <w:bookmarkEnd w:id="5"/>
    <w:p w:rsidRPr="00B94B75" w:rsidR="005F2E93" w:rsidP="23BDF428" w:rsidRDefault="00C044E4" w14:paraId="224901B2" w14:textId="6105CEF6">
      <w:pPr>
        <w:spacing w:after="120" w:line="240" w:lineRule="auto"/>
      </w:pPr>
      <w:r w:rsidRPr="00B94B75">
        <w:br/>
      </w:r>
      <w:r w:rsidRPr="00B94B75" w:rsidR="4F6D235B">
        <w:rPr>
          <w:b/>
          <w:bCs/>
        </w:rPr>
        <w:t>Tidligere stillinger</w:t>
      </w:r>
    </w:p>
    <w:tbl>
      <w:tblPr>
        <w:tblStyle w:val="TableGrid"/>
        <w:tblW w:w="0" w:type="auto"/>
        <w:tblLook w:val="04A0" w:firstRow="1" w:lastRow="0" w:firstColumn="1" w:lastColumn="0" w:noHBand="0" w:noVBand="1"/>
      </w:tblPr>
      <w:tblGrid>
        <w:gridCol w:w="1271"/>
        <w:gridCol w:w="8357"/>
      </w:tblGrid>
      <w:tr w:rsidRPr="00B94B75" w:rsidR="005A512B" w:rsidTr="23BDF428" w14:paraId="269A4BC4" w14:textId="77777777">
        <w:tc>
          <w:tcPr>
            <w:tcW w:w="1271" w:type="dxa"/>
            <w:shd w:val="clear" w:color="auto" w:fill="F2F2F2" w:themeFill="background1" w:themeFillShade="F2"/>
          </w:tcPr>
          <w:p w:rsidRPr="00B94B75" w:rsidR="005A512B" w:rsidP="00112B8A" w:rsidRDefault="005A512B" w14:paraId="370B33EB" w14:textId="77777777">
            <w:pPr>
              <w:spacing w:after="120" w:line="240" w:lineRule="auto"/>
              <w:rPr>
                <w:rFonts w:cstheme="minorHAnsi"/>
              </w:rPr>
            </w:pPr>
            <w:bookmarkStart w:name="_Hlk12012017" w:id="6"/>
          </w:p>
        </w:tc>
        <w:tc>
          <w:tcPr>
            <w:tcW w:w="8357" w:type="dxa"/>
          </w:tcPr>
          <w:p w:rsidRPr="00B94B75" w:rsidR="005A512B" w:rsidP="23BDF428" w:rsidRDefault="1FB6994A" w14:paraId="43D39224" w14:textId="37CC0036">
            <w:pPr>
              <w:spacing w:after="120" w:line="240" w:lineRule="auto"/>
            </w:pPr>
            <w:r w:rsidRPr="00B94B75">
              <w:t>Stillingstittel / Navn på arbeidsgiver</w:t>
            </w:r>
          </w:p>
        </w:tc>
      </w:tr>
      <w:tr w:rsidRPr="00B94B75" w:rsidR="005A512B" w:rsidTr="23BDF428" w14:paraId="3B2D27E5" w14:textId="77777777">
        <w:tc>
          <w:tcPr>
            <w:tcW w:w="1271" w:type="dxa"/>
          </w:tcPr>
          <w:p w:rsidRPr="00B94B75" w:rsidR="005A512B" w:rsidP="00112B8A" w:rsidRDefault="003972D0" w14:paraId="08596C22" w14:textId="59356EA4">
            <w:pPr>
              <w:spacing w:after="120" w:line="240" w:lineRule="auto"/>
              <w:rPr>
                <w:rFonts w:cstheme="minorHAnsi"/>
              </w:rPr>
            </w:pPr>
            <w:r>
              <w:rPr>
                <w:rFonts w:cstheme="minorHAnsi"/>
              </w:rPr>
              <w:t>år</w:t>
            </w:r>
            <w:r w:rsidRPr="00B94B75" w:rsidR="005A512B">
              <w:rPr>
                <w:rFonts w:cstheme="minorHAnsi"/>
              </w:rPr>
              <w:t>-</w:t>
            </w:r>
            <w:r>
              <w:rPr>
                <w:rFonts w:cstheme="minorHAnsi"/>
              </w:rPr>
              <w:t>år</w:t>
            </w:r>
          </w:p>
        </w:tc>
        <w:tc>
          <w:tcPr>
            <w:tcW w:w="8357" w:type="dxa"/>
          </w:tcPr>
          <w:p w:rsidRPr="00B94B75" w:rsidR="005A512B" w:rsidP="00112B8A" w:rsidRDefault="005A512B" w14:paraId="6996043B" w14:textId="77777777">
            <w:pPr>
              <w:spacing w:after="120" w:line="240" w:lineRule="auto"/>
              <w:rPr>
                <w:rFonts w:cstheme="minorHAnsi"/>
              </w:rPr>
            </w:pPr>
          </w:p>
        </w:tc>
      </w:tr>
      <w:tr w:rsidRPr="00B94B75" w:rsidR="005A512B" w:rsidTr="23BDF428" w14:paraId="6CDA0C7E" w14:textId="77777777">
        <w:tc>
          <w:tcPr>
            <w:tcW w:w="1271" w:type="dxa"/>
          </w:tcPr>
          <w:p w:rsidRPr="00B94B75" w:rsidR="005A512B" w:rsidP="00112B8A" w:rsidRDefault="003972D0" w14:paraId="3F497A75" w14:textId="3140A35D">
            <w:pPr>
              <w:spacing w:after="120" w:line="240" w:lineRule="auto"/>
              <w:rPr>
                <w:rFonts w:cstheme="minorHAnsi"/>
              </w:rPr>
            </w:pPr>
            <w:r>
              <w:rPr>
                <w:rFonts w:cstheme="minorHAnsi"/>
              </w:rPr>
              <w:t>år</w:t>
            </w:r>
            <w:r w:rsidRPr="00B94B75" w:rsidR="005A512B">
              <w:rPr>
                <w:rFonts w:cstheme="minorHAnsi"/>
              </w:rPr>
              <w:t>-</w:t>
            </w:r>
            <w:r>
              <w:rPr>
                <w:rFonts w:cstheme="minorHAnsi"/>
              </w:rPr>
              <w:t>år</w:t>
            </w:r>
          </w:p>
        </w:tc>
        <w:tc>
          <w:tcPr>
            <w:tcW w:w="8357" w:type="dxa"/>
          </w:tcPr>
          <w:p w:rsidRPr="00B94B75" w:rsidR="005A512B" w:rsidP="00112B8A" w:rsidRDefault="005A512B" w14:paraId="00EBB060" w14:textId="77777777">
            <w:pPr>
              <w:spacing w:after="120" w:line="240" w:lineRule="auto"/>
              <w:rPr>
                <w:rFonts w:cstheme="minorHAnsi"/>
              </w:rPr>
            </w:pPr>
          </w:p>
        </w:tc>
      </w:tr>
      <w:bookmarkEnd w:id="3"/>
      <w:bookmarkEnd w:id="6"/>
    </w:tbl>
    <w:p w:rsidR="009640A3" w:rsidP="23BDF428" w:rsidRDefault="009640A3" w14:paraId="0E183782" w14:textId="77777777">
      <w:pPr>
        <w:spacing w:after="120" w:line="240" w:lineRule="auto"/>
      </w:pPr>
    </w:p>
    <w:p w:rsidRPr="006F2A83" w:rsidR="009640A3" w:rsidP="738FF5BF" w:rsidRDefault="009640A3" w14:paraId="58502001" w14:textId="3AF69AE1" w14:noSpellErr="1">
      <w:pPr>
        <w:spacing w:after="120" w:line="240" w:lineRule="auto"/>
        <w:rPr>
          <w:rFonts w:cs="Calibri" w:cstheme="minorAscii"/>
        </w:rPr>
      </w:pPr>
      <w:r w:rsidRPr="738FF5BF" w:rsidR="009640A3">
        <w:rPr>
          <w:rFonts w:cs="Calibri" w:cstheme="minorAscii"/>
          <w:b w:val="1"/>
          <w:bCs w:val="1"/>
          <w:sz w:val="24"/>
          <w:szCs w:val="24"/>
        </w:rPr>
        <w:t>HO</w:t>
      </w:r>
      <w:r w:rsidRPr="738FF5BF" w:rsidR="007F3F2A">
        <w:rPr>
          <w:rFonts w:cs="Calibri" w:cstheme="minorAscii"/>
          <w:b w:val="1"/>
          <w:bCs w:val="1"/>
          <w:sz w:val="24"/>
          <w:szCs w:val="24"/>
        </w:rPr>
        <w:t>SPITERING/UTENLANDSOPPHOLD</w:t>
      </w:r>
      <w:r w:rsidRPr="738FF5BF" w:rsidR="009640A3">
        <w:rPr>
          <w:rFonts w:cs="Calibri" w:cstheme="minorAscii"/>
          <w:sz w:val="24"/>
          <w:szCs w:val="24"/>
        </w:rPr>
        <w:t xml:space="preserve"> </w:t>
      </w:r>
      <w:r w:rsidRPr="738FF5BF" w:rsidR="009640A3">
        <w:rPr>
          <w:rFonts w:cs="Calibri" w:cstheme="minorAscii"/>
        </w:rPr>
        <w:t>(</w:t>
      </w:r>
      <w:r w:rsidRPr="738FF5BF" w:rsidR="007F3F2A">
        <w:rPr>
          <w:rFonts w:cs="Calibri" w:cstheme="minorAscii"/>
        </w:rPr>
        <w:t xml:space="preserve">valgfri, slett </w:t>
      </w:r>
      <w:r w:rsidRPr="738FF5BF" w:rsidR="007F3F2A">
        <w:rPr>
          <w:rFonts w:cs="Calibri" w:cstheme="minorAscii"/>
        </w:rPr>
        <w:t xml:space="preserve">tabellen </w:t>
      </w:r>
      <w:r w:rsidRPr="738FF5BF" w:rsidR="007F3F2A">
        <w:rPr>
          <w:rFonts w:cs="Calibri" w:cstheme="minorAscii"/>
        </w:rPr>
        <w:t>hvis den ikke brukes</w:t>
      </w:r>
      <w:r w:rsidRPr="738FF5BF" w:rsidR="009640A3">
        <w:rPr>
          <w:rFonts w:cs="Calibri" w:cstheme="minorAscii"/>
        </w:rPr>
        <w:t>)</w:t>
      </w:r>
    </w:p>
    <w:tbl>
      <w:tblPr>
        <w:tblStyle w:val="TableGrid"/>
        <w:tblW w:w="0" w:type="auto"/>
        <w:tblLook w:val="04A0" w:firstRow="1" w:lastRow="0" w:firstColumn="1" w:lastColumn="0" w:noHBand="0" w:noVBand="1"/>
      </w:tblPr>
      <w:tblGrid>
        <w:gridCol w:w="1271"/>
        <w:gridCol w:w="8357"/>
      </w:tblGrid>
      <w:tr w:rsidRPr="00C8250C" w:rsidR="009640A3" w:rsidTr="738FF5BF" w14:paraId="65BC3629" w14:textId="77777777">
        <w:tc>
          <w:tcPr>
            <w:tcW w:w="1271" w:type="dxa"/>
            <w:shd w:val="clear" w:color="auto" w:fill="F2F2F2" w:themeFill="background1" w:themeFillShade="F2"/>
            <w:tcMar/>
          </w:tcPr>
          <w:p w:rsidRPr="00C044E4" w:rsidR="009640A3" w:rsidP="00F50DDE" w:rsidRDefault="009640A3" w14:paraId="14E8AEF7" w14:textId="77777777">
            <w:pPr>
              <w:spacing w:after="120" w:line="240" w:lineRule="auto"/>
              <w:rPr>
                <w:rFonts w:cstheme="minorHAnsi"/>
                <w:lang w:val="en-GB"/>
              </w:rPr>
            </w:pPr>
          </w:p>
        </w:tc>
        <w:tc>
          <w:tcPr>
            <w:tcW w:w="8357" w:type="dxa"/>
            <w:tcMar/>
          </w:tcPr>
          <w:p w:rsidRPr="00C8250C" w:rsidR="009640A3" w:rsidP="00F50DDE" w:rsidRDefault="00CF190A" w14:paraId="3D8D0316" w14:textId="22C96AA9">
            <w:pPr>
              <w:spacing w:after="120" w:line="240" w:lineRule="auto"/>
              <w:rPr>
                <w:rFonts w:cstheme="minorHAnsi"/>
              </w:rPr>
            </w:pPr>
            <w:r w:rsidRPr="00C8250C">
              <w:rPr>
                <w:rFonts w:cstheme="minorHAnsi"/>
              </w:rPr>
              <w:t>Innhold i oppholdet</w:t>
            </w:r>
            <w:r w:rsidR="00C8250C">
              <w:rPr>
                <w:rFonts w:cstheme="minorHAnsi"/>
              </w:rPr>
              <w:t xml:space="preserve"> (</w:t>
            </w:r>
            <w:proofErr w:type="spellStart"/>
            <w:r w:rsidR="00C8250C">
              <w:rPr>
                <w:rFonts w:cstheme="minorHAnsi"/>
              </w:rPr>
              <w:t>feks</w:t>
            </w:r>
            <w:proofErr w:type="spellEnd"/>
            <w:r w:rsidR="00C8250C">
              <w:rPr>
                <w:rFonts w:cstheme="minorHAnsi"/>
              </w:rPr>
              <w:t xml:space="preserve"> stilling)</w:t>
            </w:r>
            <w:r w:rsidRPr="00C8250C">
              <w:rPr>
                <w:rFonts w:cstheme="minorHAnsi"/>
              </w:rPr>
              <w:t xml:space="preserve"> / </w:t>
            </w:r>
            <w:r w:rsidRPr="00C8250C" w:rsidR="006F2A83">
              <w:rPr>
                <w:rFonts w:cstheme="minorHAnsi"/>
              </w:rPr>
              <w:t xml:space="preserve">Navn på institusjon </w:t>
            </w:r>
            <w:r w:rsidRPr="00C8250C" w:rsidR="00AD59A7">
              <w:rPr>
                <w:rFonts w:cstheme="minorHAnsi"/>
              </w:rPr>
              <w:t xml:space="preserve">/ </w:t>
            </w:r>
            <w:r w:rsidRPr="00C8250C" w:rsidR="00C8250C">
              <w:rPr>
                <w:rFonts w:cstheme="minorHAnsi"/>
              </w:rPr>
              <w:t>Land</w:t>
            </w:r>
          </w:p>
        </w:tc>
      </w:tr>
      <w:tr w:rsidRPr="00C044E4" w:rsidR="009640A3" w:rsidTr="738FF5BF" w14:paraId="5C67F1B7" w14:textId="77777777">
        <w:tc>
          <w:tcPr>
            <w:tcW w:w="1271" w:type="dxa"/>
            <w:tcMar/>
          </w:tcPr>
          <w:p w:rsidRPr="00C044E4" w:rsidR="009640A3" w:rsidP="738FF5BF" w:rsidRDefault="009640A3" w14:paraId="0076B491" w14:textId="5D709CDC">
            <w:pPr>
              <w:spacing w:after="120" w:line="240" w:lineRule="auto"/>
              <w:rPr>
                <w:rFonts w:cs="Calibri" w:cstheme="minorAscii"/>
                <w:lang w:val="en-GB"/>
              </w:rPr>
            </w:pPr>
            <w:r w:rsidRPr="738FF5BF" w:rsidR="0CBDAFAA">
              <w:rPr>
                <w:rFonts w:cs="Calibri" w:cstheme="minorAscii"/>
                <w:lang w:val="en-GB"/>
              </w:rPr>
              <w:t>år</w:t>
            </w:r>
            <w:r w:rsidRPr="738FF5BF" w:rsidR="009640A3">
              <w:rPr>
                <w:rFonts w:cs="Calibri" w:cstheme="minorAscii"/>
                <w:lang w:val="en-GB"/>
              </w:rPr>
              <w:t>-</w:t>
            </w:r>
            <w:r w:rsidRPr="738FF5BF" w:rsidR="5B2C379C">
              <w:rPr>
                <w:rFonts w:cs="Calibri" w:cstheme="minorAscii"/>
                <w:lang w:val="en-GB"/>
              </w:rPr>
              <w:t>år</w:t>
            </w:r>
          </w:p>
        </w:tc>
        <w:tc>
          <w:tcPr>
            <w:tcW w:w="8357" w:type="dxa"/>
            <w:tcMar/>
          </w:tcPr>
          <w:p w:rsidRPr="00C044E4" w:rsidR="009640A3" w:rsidP="00F50DDE" w:rsidRDefault="009640A3" w14:paraId="64F9C0D7" w14:textId="77777777">
            <w:pPr>
              <w:spacing w:after="120" w:line="240" w:lineRule="auto"/>
              <w:rPr>
                <w:rFonts w:cstheme="minorHAnsi"/>
                <w:lang w:val="en-GB"/>
              </w:rPr>
            </w:pPr>
          </w:p>
        </w:tc>
      </w:tr>
    </w:tbl>
    <w:p w:rsidR="009640A3" w:rsidP="23BDF428" w:rsidRDefault="009640A3" w14:paraId="3947792C" w14:textId="77777777">
      <w:pPr>
        <w:spacing w:after="120" w:line="240" w:lineRule="auto"/>
      </w:pPr>
    </w:p>
    <w:p w:rsidRPr="00B94B75" w:rsidR="005F2E93" w:rsidP="23BDF428" w:rsidRDefault="00C044E4" w14:paraId="52831FB7" w14:textId="4EBE7C4F">
      <w:pPr>
        <w:spacing w:after="120" w:line="240" w:lineRule="auto"/>
      </w:pPr>
      <w:r w:rsidRPr="738FF5BF" w:rsidR="318A1423">
        <w:rPr>
          <w:b w:val="1"/>
          <w:bCs w:val="1"/>
          <w:sz w:val="24"/>
          <w:szCs w:val="24"/>
        </w:rPr>
        <w:t>VERV</w:t>
      </w:r>
      <w:r w:rsidRPr="738FF5BF" w:rsidR="005F2E93">
        <w:rPr>
          <w:b w:val="1"/>
          <w:bCs w:val="1"/>
          <w:sz w:val="24"/>
          <w:szCs w:val="24"/>
        </w:rPr>
        <w:t xml:space="preserve"> </w:t>
      </w:r>
      <w:r w:rsidRPr="738FF5BF" w:rsidR="007F3F2A">
        <w:rPr>
          <w:rFonts w:cs="Calibri" w:cstheme="minorAscii"/>
        </w:rPr>
        <w:t xml:space="preserve">(valgfri, slett </w:t>
      </w:r>
      <w:r w:rsidRPr="738FF5BF" w:rsidR="007F3F2A">
        <w:rPr>
          <w:rFonts w:cs="Calibri" w:cstheme="minorAscii"/>
        </w:rPr>
        <w:t xml:space="preserve">tabellen </w:t>
      </w:r>
      <w:r w:rsidRPr="738FF5BF" w:rsidR="007F3F2A">
        <w:rPr>
          <w:rFonts w:cs="Calibri" w:cstheme="minorAscii"/>
        </w:rPr>
        <w:t>hvis den ikke brukes)</w:t>
      </w:r>
    </w:p>
    <w:tbl>
      <w:tblPr>
        <w:tblStyle w:val="TableGrid"/>
        <w:tblW w:w="0" w:type="auto"/>
        <w:tblLook w:val="04A0" w:firstRow="1" w:lastRow="0" w:firstColumn="1" w:lastColumn="0" w:noHBand="0" w:noVBand="1"/>
      </w:tblPr>
      <w:tblGrid>
        <w:gridCol w:w="1271"/>
        <w:gridCol w:w="8357"/>
      </w:tblGrid>
      <w:tr w:rsidRPr="00B94B75" w:rsidR="00C044E4" w:rsidTr="23BDF428" w14:paraId="63E26DC6" w14:textId="77777777">
        <w:tc>
          <w:tcPr>
            <w:tcW w:w="1271" w:type="dxa"/>
            <w:shd w:val="clear" w:color="auto" w:fill="F2F2F2" w:themeFill="background1" w:themeFillShade="F2"/>
          </w:tcPr>
          <w:p w:rsidRPr="00B94B75" w:rsidR="00C044E4" w:rsidP="00112B8A" w:rsidRDefault="00C044E4" w14:paraId="0D858DCF" w14:textId="77777777">
            <w:pPr>
              <w:spacing w:after="120" w:line="240" w:lineRule="auto"/>
              <w:rPr>
                <w:rFonts w:cstheme="minorHAnsi"/>
              </w:rPr>
            </w:pPr>
          </w:p>
        </w:tc>
        <w:tc>
          <w:tcPr>
            <w:tcW w:w="8357" w:type="dxa"/>
          </w:tcPr>
          <w:p w:rsidRPr="00B94B75" w:rsidR="00C044E4" w:rsidP="23BDF428" w:rsidRDefault="1113BB7A" w14:paraId="579E02E8" w14:textId="724F613B">
            <w:pPr>
              <w:spacing w:after="120" w:line="240" w:lineRule="auto"/>
            </w:pPr>
            <w:r w:rsidRPr="00B94B75">
              <w:t xml:space="preserve">Verv / </w:t>
            </w:r>
            <w:r w:rsidRPr="00B94B75" w:rsidR="00C044E4">
              <w:t>N</w:t>
            </w:r>
            <w:r w:rsidRPr="00B94B75" w:rsidR="1CDAE6BB">
              <w:t>avn på institusjon</w:t>
            </w:r>
          </w:p>
        </w:tc>
      </w:tr>
      <w:tr w:rsidRPr="00B94B75" w:rsidR="00C044E4" w:rsidTr="23BDF428" w14:paraId="6D24B6CE" w14:textId="77777777">
        <w:tc>
          <w:tcPr>
            <w:tcW w:w="1271" w:type="dxa"/>
          </w:tcPr>
          <w:p w:rsidRPr="00B94B75" w:rsidR="00C044E4" w:rsidP="00112B8A" w:rsidRDefault="003972D0" w14:paraId="009A2990" w14:textId="210FB350">
            <w:pPr>
              <w:spacing w:after="120" w:line="240" w:lineRule="auto"/>
              <w:rPr>
                <w:rFonts w:cstheme="minorHAnsi"/>
              </w:rPr>
            </w:pPr>
            <w:r>
              <w:rPr>
                <w:rFonts w:cstheme="minorHAnsi"/>
              </w:rPr>
              <w:t>år</w:t>
            </w:r>
            <w:r w:rsidRPr="00B94B75" w:rsidR="00C044E4">
              <w:rPr>
                <w:rFonts w:cstheme="minorHAnsi"/>
              </w:rPr>
              <w:t>(-</w:t>
            </w:r>
            <w:r>
              <w:rPr>
                <w:rFonts w:cstheme="minorHAnsi"/>
              </w:rPr>
              <w:t>år</w:t>
            </w:r>
            <w:r w:rsidRPr="00B94B75" w:rsidR="00C044E4">
              <w:rPr>
                <w:rFonts w:cstheme="minorHAnsi"/>
              </w:rPr>
              <w:t>)</w:t>
            </w:r>
          </w:p>
        </w:tc>
        <w:tc>
          <w:tcPr>
            <w:tcW w:w="8357" w:type="dxa"/>
          </w:tcPr>
          <w:p w:rsidRPr="00B94B75" w:rsidR="00C044E4" w:rsidP="00112B8A" w:rsidRDefault="00C044E4" w14:paraId="35392A9E" w14:textId="77777777">
            <w:pPr>
              <w:spacing w:after="120" w:line="240" w:lineRule="auto"/>
              <w:rPr>
                <w:rFonts w:cstheme="minorHAnsi"/>
              </w:rPr>
            </w:pPr>
          </w:p>
        </w:tc>
      </w:tr>
      <w:tr w:rsidRPr="00B94B75" w:rsidR="00C044E4" w:rsidTr="23BDF428" w14:paraId="6248AE10" w14:textId="77777777">
        <w:tc>
          <w:tcPr>
            <w:tcW w:w="1271" w:type="dxa"/>
          </w:tcPr>
          <w:p w:rsidRPr="00B94B75" w:rsidR="00C044E4" w:rsidP="00112B8A" w:rsidRDefault="003972D0" w14:paraId="3485E626" w14:textId="3CAB6688">
            <w:pPr>
              <w:spacing w:after="120" w:line="240" w:lineRule="auto"/>
              <w:rPr>
                <w:rFonts w:cstheme="minorHAnsi"/>
              </w:rPr>
            </w:pPr>
            <w:r>
              <w:rPr>
                <w:rFonts w:cstheme="minorHAnsi"/>
              </w:rPr>
              <w:t>år</w:t>
            </w:r>
            <w:r w:rsidRPr="00B94B75" w:rsidR="00C044E4">
              <w:rPr>
                <w:rFonts w:cstheme="minorHAnsi"/>
              </w:rPr>
              <w:t>(-</w:t>
            </w:r>
            <w:r>
              <w:rPr>
                <w:rFonts w:cstheme="minorHAnsi"/>
              </w:rPr>
              <w:t>år</w:t>
            </w:r>
            <w:r w:rsidRPr="00B94B75" w:rsidR="00C044E4">
              <w:rPr>
                <w:rFonts w:cstheme="minorHAnsi"/>
              </w:rPr>
              <w:t>)</w:t>
            </w:r>
          </w:p>
        </w:tc>
        <w:tc>
          <w:tcPr>
            <w:tcW w:w="8357" w:type="dxa"/>
          </w:tcPr>
          <w:p w:rsidRPr="00B94B75" w:rsidR="00C044E4" w:rsidP="00112B8A" w:rsidRDefault="00C044E4" w14:paraId="0FDB11DB" w14:textId="77777777">
            <w:pPr>
              <w:spacing w:after="120" w:line="240" w:lineRule="auto"/>
              <w:rPr>
                <w:rFonts w:cstheme="minorHAnsi"/>
              </w:rPr>
            </w:pPr>
          </w:p>
        </w:tc>
      </w:tr>
    </w:tbl>
    <w:p w:rsidR="009D10B4" w:rsidP="00970079" w:rsidRDefault="009D10B4" w14:paraId="57C86E7C" w14:textId="77777777">
      <w:pPr>
        <w:spacing w:after="120" w:line="240" w:lineRule="auto"/>
      </w:pPr>
    </w:p>
    <w:p w:rsidRPr="001174C6" w:rsidR="001174C6" w:rsidP="001174C6" w:rsidRDefault="009D10B4" w14:paraId="693CA35A" w14:textId="7E765196">
      <w:pPr>
        <w:spacing w:after="0" w:line="240" w:lineRule="auto"/>
        <w:textAlignment w:val="baseline"/>
        <w:rPr>
          <w:rFonts w:ascii="Segoe UI" w:hAnsi="Segoe UI" w:eastAsia="Times New Roman" w:cs="Segoe UI"/>
          <w:color w:val="000000"/>
          <w:sz w:val="18"/>
          <w:szCs w:val="18"/>
          <w:lang w:eastAsia="en-GB"/>
        </w:rPr>
      </w:pPr>
      <w:r w:rsidRPr="007F3F2A">
        <w:rPr>
          <w:rFonts w:ascii="Calibri" w:hAnsi="Calibri" w:eastAsia="Times New Roman" w:cs="Segoe UI"/>
          <w:b/>
          <w:bCs/>
          <w:color w:val="000000"/>
          <w:sz w:val="24"/>
          <w:szCs w:val="24"/>
          <w:lang w:eastAsia="en-GB"/>
        </w:rPr>
        <w:t>PROSJEKTERFARING</w:t>
      </w:r>
      <w:r w:rsidRPr="007F3F2A">
        <w:rPr>
          <w:rFonts w:ascii="Calibri" w:hAnsi="Calibri" w:eastAsia="Times New Roman" w:cs="Segoe UI"/>
          <w:color w:val="000000"/>
          <w:sz w:val="24"/>
          <w:szCs w:val="24"/>
          <w:lang w:eastAsia="en-GB"/>
        </w:rPr>
        <w:t> </w:t>
      </w:r>
      <w:r w:rsidRPr="007F3F2A" w:rsidR="007F3F2A">
        <w:rPr>
          <w:rFonts w:cstheme="minorHAnsi"/>
        </w:rPr>
        <w:t xml:space="preserve">(valgfri, slett </w:t>
      </w:r>
      <w:r w:rsidR="007F3F2A">
        <w:rPr>
          <w:rFonts w:cstheme="minorHAnsi"/>
        </w:rPr>
        <w:t xml:space="preserve">tabellen </w:t>
      </w:r>
      <w:r w:rsidRPr="007F3F2A" w:rsidR="007F3F2A">
        <w:rPr>
          <w:rFonts w:cstheme="minorHAnsi"/>
        </w:rPr>
        <w:t>hvis den ikke brukes)</w:t>
      </w:r>
    </w:p>
    <w:tbl>
      <w:tblPr>
        <w:tblStyle w:val="TableGrid"/>
        <w:tblW w:w="0" w:type="auto"/>
        <w:tblLook w:val="04A0" w:firstRow="1" w:lastRow="0" w:firstColumn="1" w:lastColumn="0" w:noHBand="0" w:noVBand="1"/>
      </w:tblPr>
      <w:tblGrid>
        <w:gridCol w:w="1271"/>
        <w:gridCol w:w="8357"/>
      </w:tblGrid>
      <w:tr w:rsidRPr="00B94B75" w:rsidR="001174C6" w:rsidTr="003E60C2" w14:paraId="5B36604C" w14:textId="77777777">
        <w:tc>
          <w:tcPr>
            <w:tcW w:w="1271" w:type="dxa"/>
            <w:shd w:val="clear" w:color="auto" w:fill="F2F2F2" w:themeFill="background1" w:themeFillShade="F2"/>
          </w:tcPr>
          <w:p w:rsidRPr="00B94B75" w:rsidR="001174C6" w:rsidP="003E60C2" w:rsidRDefault="001174C6" w14:paraId="5653AD27" w14:textId="77777777">
            <w:pPr>
              <w:spacing w:after="120" w:line="240" w:lineRule="auto"/>
              <w:rPr>
                <w:rFonts w:cstheme="minorHAnsi"/>
              </w:rPr>
            </w:pPr>
          </w:p>
        </w:tc>
        <w:tc>
          <w:tcPr>
            <w:tcW w:w="8357" w:type="dxa"/>
          </w:tcPr>
          <w:p w:rsidRPr="00B94B75" w:rsidR="001174C6" w:rsidP="003E60C2" w:rsidRDefault="001174C6" w14:paraId="63269BDD" w14:textId="3D78A63B">
            <w:pPr>
              <w:spacing w:after="120" w:line="240" w:lineRule="auto"/>
            </w:pPr>
            <w:r>
              <w:t>Rolle</w:t>
            </w:r>
            <w:r w:rsidRPr="00B94B75">
              <w:t xml:space="preserve"> / </w:t>
            </w:r>
            <w:r>
              <w:t xml:space="preserve">Prosjekt / </w:t>
            </w:r>
            <w:proofErr w:type="spellStart"/>
            <w:r>
              <w:t>Finansiør</w:t>
            </w:r>
            <w:proofErr w:type="spellEnd"/>
          </w:p>
        </w:tc>
      </w:tr>
      <w:tr w:rsidRPr="00B94B75" w:rsidR="001174C6" w:rsidTr="003E60C2" w14:paraId="7956E35A" w14:textId="77777777">
        <w:tc>
          <w:tcPr>
            <w:tcW w:w="1271" w:type="dxa"/>
          </w:tcPr>
          <w:p w:rsidRPr="00B94B75" w:rsidR="001174C6" w:rsidP="003E60C2" w:rsidRDefault="003972D0" w14:paraId="50193CD8" w14:textId="0E867543">
            <w:pPr>
              <w:spacing w:after="120" w:line="240" w:lineRule="auto"/>
              <w:rPr>
                <w:rFonts w:cstheme="minorHAnsi"/>
              </w:rPr>
            </w:pPr>
            <w:r>
              <w:rPr>
                <w:rFonts w:cstheme="minorHAnsi"/>
              </w:rPr>
              <w:t>år</w:t>
            </w:r>
            <w:r w:rsidRPr="00B94B75" w:rsidR="001174C6">
              <w:rPr>
                <w:rFonts w:cstheme="minorHAnsi"/>
              </w:rPr>
              <w:t>-</w:t>
            </w:r>
            <w:r>
              <w:rPr>
                <w:rFonts w:cstheme="minorHAnsi"/>
              </w:rPr>
              <w:t>år</w:t>
            </w:r>
          </w:p>
        </w:tc>
        <w:tc>
          <w:tcPr>
            <w:tcW w:w="8357" w:type="dxa"/>
          </w:tcPr>
          <w:p w:rsidRPr="00B94B75" w:rsidR="001174C6" w:rsidP="003E60C2" w:rsidRDefault="001174C6" w14:paraId="73400042" w14:textId="77777777">
            <w:pPr>
              <w:spacing w:after="120" w:line="240" w:lineRule="auto"/>
              <w:rPr>
                <w:rFonts w:cstheme="minorHAnsi"/>
              </w:rPr>
            </w:pPr>
          </w:p>
        </w:tc>
      </w:tr>
    </w:tbl>
    <w:p w:rsidR="00EC63DF" w:rsidP="005C17C6" w:rsidRDefault="00EC63DF" w14:paraId="0184428D" w14:textId="77777777">
      <w:pPr>
        <w:spacing w:after="0" w:line="240" w:lineRule="auto"/>
        <w:textAlignment w:val="baseline"/>
      </w:pPr>
    </w:p>
    <w:p w:rsidRPr="007F3F2A" w:rsidR="00EC63DF" w:rsidP="738FF5BF" w:rsidRDefault="00EC63DF" w14:paraId="49F9DAB0" w14:textId="4EF6281E" w14:noSpellErr="1">
      <w:pPr>
        <w:spacing w:after="120" w:line="240" w:lineRule="auto"/>
        <w:rPr>
          <w:rFonts w:cs="Calibri" w:cstheme="minorAscii"/>
        </w:rPr>
      </w:pPr>
      <w:r w:rsidRPr="738FF5BF" w:rsidR="00EC63DF">
        <w:rPr>
          <w:rFonts w:cs="Calibri" w:cstheme="minorAscii"/>
          <w:b w:val="1"/>
          <w:bCs w:val="1"/>
          <w:sz w:val="24"/>
          <w:szCs w:val="24"/>
        </w:rPr>
        <w:t>VEILEDNING</w:t>
      </w:r>
      <w:r w:rsidRPr="738FF5BF" w:rsidR="00B35558">
        <w:rPr>
          <w:rFonts w:cs="Calibri" w:cstheme="minorAscii"/>
          <w:b w:val="1"/>
          <w:bCs w:val="1"/>
          <w:sz w:val="24"/>
          <w:szCs w:val="24"/>
        </w:rPr>
        <w:t>SERFARING</w:t>
      </w:r>
      <w:r w:rsidRPr="738FF5BF" w:rsidR="00EC63DF">
        <w:rPr>
          <w:rFonts w:cs="Calibri" w:cstheme="minorAscii"/>
          <w:sz w:val="24"/>
          <w:szCs w:val="24"/>
        </w:rPr>
        <w:t xml:space="preserve"> </w:t>
      </w:r>
      <w:r w:rsidRPr="738FF5BF" w:rsidR="007F3F2A">
        <w:rPr>
          <w:rFonts w:cs="Calibri" w:cstheme="minorAscii"/>
        </w:rPr>
        <w:t xml:space="preserve">(valgfri, slett </w:t>
      </w:r>
      <w:r w:rsidRPr="738FF5BF" w:rsidR="007F3F2A">
        <w:rPr>
          <w:rFonts w:cs="Calibri" w:cstheme="minorAscii"/>
        </w:rPr>
        <w:t xml:space="preserve">tabellen </w:t>
      </w:r>
      <w:r w:rsidRPr="738FF5BF" w:rsidR="007F3F2A">
        <w:rPr>
          <w:rFonts w:cs="Calibri" w:cstheme="minorAscii"/>
        </w:rPr>
        <w:t>hvis den ikke brukes)</w:t>
      </w:r>
      <w:r w:rsidRPr="007F3F2A">
        <w:rPr>
          <w:rFonts w:cstheme="minorHAnsi"/>
        </w:rPr>
        <w:tab/>
      </w:r>
      <w:r w:rsidRPr="007F3F2A">
        <w:rPr>
          <w:rFonts w:cstheme="minorHAnsi"/>
        </w:rPr>
        <w:tab/>
      </w:r>
    </w:p>
    <w:p w:rsidR="219460FE" w:rsidP="738FF5BF" w:rsidRDefault="219460FE" w14:paraId="595A2737" w14:textId="3E0CEAC6">
      <w:pPr>
        <w:pStyle w:val="Normal"/>
        <w:bidi w:val="0"/>
        <w:spacing w:before="0" w:beforeAutospacing="off" w:after="200" w:afterAutospacing="off" w:line="276" w:lineRule="auto"/>
        <w:ind w:left="0" w:right="0"/>
        <w:jc w:val="left"/>
        <w:rPr>
          <w:b w:val="0"/>
          <w:bCs w:val="0"/>
          <w:color w:val="2171FF" w:themeColor="text2" w:themeTint="99" w:themeShade="FF"/>
        </w:rPr>
      </w:pPr>
      <w:r w:rsidRPr="738FF5BF" w:rsidR="219460FE">
        <w:rPr>
          <w:b w:val="0"/>
          <w:bCs w:val="0"/>
          <w:color w:val="2171FF" w:themeColor="text2" w:themeTint="99" w:themeShade="FF"/>
        </w:rPr>
        <w:t>Under “Hvem” oppgi hvem du har veiledet. For eksempel “Masterstudent”, “prosjektleder”, “sykepleier”</w:t>
      </w:r>
      <w:r w:rsidRPr="738FF5BF" w:rsidR="4D006856">
        <w:rPr>
          <w:b w:val="0"/>
          <w:bCs w:val="0"/>
          <w:color w:val="2171FF" w:themeColor="text2" w:themeTint="99" w:themeShade="FF"/>
        </w:rPr>
        <w:t xml:space="preserve"> e.l.</w:t>
      </w:r>
    </w:p>
    <w:tbl>
      <w:tblPr>
        <w:tblStyle w:val="TableGrid"/>
        <w:tblW w:w="9628" w:type="dxa"/>
        <w:tblLook w:val="04A0" w:firstRow="1" w:lastRow="0" w:firstColumn="1" w:lastColumn="0" w:noHBand="0" w:noVBand="1"/>
      </w:tblPr>
      <w:tblGrid>
        <w:gridCol w:w="1203"/>
        <w:gridCol w:w="840"/>
        <w:gridCol w:w="1780"/>
        <w:gridCol w:w="5805"/>
      </w:tblGrid>
      <w:tr w:rsidRPr="009F42E2" w:rsidR="00EC63DF" w:rsidTr="738FF5BF" w14:paraId="769E64A4" w14:textId="77777777">
        <w:tc>
          <w:tcPr>
            <w:tcW w:w="1203" w:type="dxa"/>
            <w:shd w:val="clear" w:color="auto" w:fill="F2F2F2" w:themeFill="background1" w:themeFillShade="F2"/>
            <w:tcMar/>
          </w:tcPr>
          <w:p w:rsidRPr="007F3F2A" w:rsidR="00EC63DF" w:rsidP="00F50DDE" w:rsidRDefault="00EC63DF" w14:paraId="11476603" w14:textId="77777777">
            <w:pPr>
              <w:spacing w:after="120" w:line="240" w:lineRule="auto"/>
              <w:rPr>
                <w:rFonts w:cstheme="minorHAnsi"/>
              </w:rPr>
            </w:pPr>
          </w:p>
        </w:tc>
        <w:tc>
          <w:tcPr>
            <w:tcW w:w="840" w:type="dxa"/>
            <w:tcMar/>
          </w:tcPr>
          <w:p w:rsidR="00EC63DF" w:rsidP="738FF5BF" w:rsidRDefault="00731BB6" w14:paraId="7B213862" w14:textId="5F212B8B">
            <w:pPr>
              <w:pStyle w:val="Normal"/>
              <w:bidi w:val="0"/>
              <w:spacing w:before="0" w:beforeAutospacing="off" w:after="120" w:afterAutospacing="off" w:line="240" w:lineRule="auto"/>
              <w:ind w:left="0" w:right="0"/>
              <w:jc w:val="left"/>
            </w:pPr>
            <w:r w:rsidRPr="738FF5BF" w:rsidR="219460FE">
              <w:rPr>
                <w:rFonts w:cs="Calibri" w:cstheme="minorAscii"/>
                <w:lang w:val="en-GB"/>
              </w:rPr>
              <w:t>Timer</w:t>
            </w:r>
          </w:p>
        </w:tc>
        <w:tc>
          <w:tcPr>
            <w:tcW w:w="1780" w:type="dxa"/>
            <w:tcMar/>
          </w:tcPr>
          <w:p w:rsidRPr="004E275F" w:rsidR="00EC63DF" w:rsidP="738FF5BF" w:rsidRDefault="0063290C" w14:paraId="447D09C1" w14:textId="1BF3BD3C">
            <w:pPr>
              <w:spacing w:after="120" w:line="240" w:lineRule="auto"/>
              <w:rPr>
                <w:rFonts w:cs="Calibri" w:cstheme="minorAscii"/>
                <w:color w:val="0070C0"/>
              </w:rPr>
            </w:pPr>
            <w:r w:rsidRPr="738FF5BF" w:rsidR="12977E0A">
              <w:rPr>
                <w:rFonts w:cs="Calibri" w:cstheme="minorAscii"/>
              </w:rPr>
              <w:t>Hvem</w:t>
            </w:r>
          </w:p>
        </w:tc>
        <w:tc>
          <w:tcPr>
            <w:tcW w:w="5805" w:type="dxa"/>
            <w:tcMar/>
          </w:tcPr>
          <w:p w:rsidR="00EC63DF" w:rsidP="00F50DDE" w:rsidRDefault="004E275F" w14:paraId="0BEBF839" w14:textId="5FEEFBC2">
            <w:pPr>
              <w:spacing w:after="120" w:line="240" w:lineRule="auto"/>
              <w:rPr>
                <w:rFonts w:cstheme="minorHAnsi"/>
                <w:lang w:val="en-GB"/>
              </w:rPr>
            </w:pPr>
            <w:proofErr w:type="spellStart"/>
            <w:r>
              <w:rPr>
                <w:rFonts w:cstheme="minorHAnsi"/>
                <w:lang w:val="en-GB"/>
              </w:rPr>
              <w:t>N</w:t>
            </w:r>
            <w:r w:rsidR="002F4543">
              <w:rPr>
                <w:rFonts w:cstheme="minorHAnsi"/>
                <w:lang w:val="en-GB"/>
              </w:rPr>
              <w:t>avn</w:t>
            </w:r>
            <w:proofErr w:type="spellEnd"/>
            <w:r w:rsidR="002F4543">
              <w:rPr>
                <w:rFonts w:cstheme="minorHAnsi"/>
                <w:lang w:val="en-GB"/>
              </w:rPr>
              <w:t xml:space="preserve"> </w:t>
            </w:r>
            <w:proofErr w:type="spellStart"/>
            <w:r w:rsidR="002F4543">
              <w:rPr>
                <w:rFonts w:cstheme="minorHAnsi"/>
                <w:lang w:val="en-GB"/>
              </w:rPr>
              <w:t>på</w:t>
            </w:r>
            <w:proofErr w:type="spellEnd"/>
            <w:r w:rsidR="002F4543">
              <w:rPr>
                <w:rFonts w:cstheme="minorHAnsi"/>
                <w:lang w:val="en-GB"/>
              </w:rPr>
              <w:t xml:space="preserve"> </w:t>
            </w:r>
            <w:proofErr w:type="spellStart"/>
            <w:r w:rsidR="002F4543">
              <w:rPr>
                <w:rFonts w:cstheme="minorHAnsi"/>
                <w:lang w:val="en-GB"/>
              </w:rPr>
              <w:t>institusjon</w:t>
            </w:r>
            <w:proofErr w:type="spellEnd"/>
          </w:p>
        </w:tc>
      </w:tr>
      <w:tr w:rsidR="00EC63DF" w:rsidTr="738FF5BF" w14:paraId="109303AA" w14:textId="77777777">
        <w:tc>
          <w:tcPr>
            <w:tcW w:w="1203" w:type="dxa"/>
            <w:tcMar/>
          </w:tcPr>
          <w:p w:rsidRPr="0097701C" w:rsidR="00EC63DF" w:rsidP="00F50DDE" w:rsidRDefault="002F4543" w14:paraId="3587E1CA" w14:textId="0F8F84C4">
            <w:pPr>
              <w:spacing w:after="120" w:line="240" w:lineRule="auto"/>
              <w:rPr>
                <w:rFonts w:cstheme="minorHAnsi"/>
                <w:lang w:val="en-GB"/>
              </w:rPr>
            </w:pPr>
            <w:proofErr w:type="spellStart"/>
            <w:r>
              <w:rPr>
                <w:rFonts w:cstheme="minorHAnsi"/>
                <w:lang w:val="en-GB"/>
              </w:rPr>
              <w:t>år-år</w:t>
            </w:r>
            <w:proofErr w:type="spellEnd"/>
          </w:p>
        </w:tc>
        <w:tc>
          <w:tcPr>
            <w:tcW w:w="840" w:type="dxa"/>
            <w:tcMar/>
          </w:tcPr>
          <w:p w:rsidR="00EC63DF" w:rsidP="00F50DDE" w:rsidRDefault="00EC63DF" w14:paraId="38EDBFC0" w14:textId="77777777">
            <w:pPr>
              <w:spacing w:after="120" w:line="240" w:lineRule="auto"/>
              <w:rPr>
                <w:rFonts w:cstheme="minorHAnsi"/>
                <w:lang w:val="en-GB"/>
              </w:rPr>
            </w:pPr>
          </w:p>
        </w:tc>
        <w:tc>
          <w:tcPr>
            <w:tcW w:w="1780" w:type="dxa"/>
            <w:tcMar/>
          </w:tcPr>
          <w:p w:rsidR="00EC63DF" w:rsidP="00F50DDE" w:rsidRDefault="00EC63DF" w14:paraId="13E1F987" w14:textId="77777777">
            <w:pPr>
              <w:spacing w:after="120" w:line="240" w:lineRule="auto"/>
              <w:rPr>
                <w:rFonts w:cstheme="minorHAnsi"/>
                <w:lang w:val="en-GB"/>
              </w:rPr>
            </w:pPr>
          </w:p>
        </w:tc>
        <w:tc>
          <w:tcPr>
            <w:tcW w:w="5805" w:type="dxa"/>
            <w:tcMar/>
          </w:tcPr>
          <w:p w:rsidR="00EC63DF" w:rsidP="00F50DDE" w:rsidRDefault="00EC63DF" w14:paraId="5F2E5C2D" w14:textId="77777777">
            <w:pPr>
              <w:spacing w:after="120" w:line="240" w:lineRule="auto"/>
              <w:rPr>
                <w:rFonts w:cstheme="minorHAnsi"/>
                <w:lang w:val="en-GB"/>
              </w:rPr>
            </w:pPr>
          </w:p>
        </w:tc>
      </w:tr>
    </w:tbl>
    <w:p w:rsidRPr="004E442B" w:rsidR="00EC63DF" w:rsidP="738FF5BF" w:rsidRDefault="00EC63DF" w14:paraId="73005803" w14:textId="7252DF28" w14:noSpellErr="1">
      <w:pPr>
        <w:spacing w:after="120" w:line="240" w:lineRule="auto"/>
        <w:rPr>
          <w:rFonts w:cs="Calibri" w:cstheme="minorAscii"/>
        </w:rPr>
      </w:pPr>
      <w:r>
        <w:br/>
      </w:r>
      <w:r w:rsidRPr="738FF5BF" w:rsidR="002F4543">
        <w:rPr>
          <w:rFonts w:cs="Calibri" w:cstheme="minorAscii"/>
          <w:b w:val="1"/>
          <w:bCs w:val="1"/>
          <w:sz w:val="24"/>
          <w:szCs w:val="24"/>
        </w:rPr>
        <w:t>UNDERVISNINGSAKTIVITET</w:t>
      </w:r>
      <w:r w:rsidRPr="738FF5BF" w:rsidR="00EC63DF">
        <w:rPr>
          <w:rFonts w:cs="Calibri" w:cstheme="minorAscii"/>
          <w:sz w:val="24"/>
          <w:szCs w:val="24"/>
        </w:rPr>
        <w:t xml:space="preserve"> </w:t>
      </w:r>
      <w:r w:rsidRPr="738FF5BF" w:rsidR="004E442B">
        <w:rPr>
          <w:rFonts w:cs="Calibri" w:cstheme="minorAscii"/>
        </w:rPr>
        <w:t xml:space="preserve">(valgfri, slett </w:t>
      </w:r>
      <w:r w:rsidRPr="738FF5BF" w:rsidR="004E442B">
        <w:rPr>
          <w:rFonts w:cs="Calibri" w:cstheme="minorAscii"/>
        </w:rPr>
        <w:t xml:space="preserve">tabellen </w:t>
      </w:r>
      <w:r w:rsidRPr="738FF5BF" w:rsidR="004E442B">
        <w:rPr>
          <w:rFonts w:cs="Calibri" w:cstheme="minorAscii"/>
        </w:rPr>
        <w:t>hvis den ikke brukes)</w:t>
      </w:r>
    </w:p>
    <w:tbl>
      <w:tblPr>
        <w:tblStyle w:val="TableGrid"/>
        <w:tblW w:w="0" w:type="auto"/>
        <w:tblLook w:val="04A0" w:firstRow="1" w:lastRow="0" w:firstColumn="1" w:lastColumn="0" w:noHBand="0" w:noVBand="1"/>
      </w:tblPr>
      <w:tblGrid>
        <w:gridCol w:w="1271"/>
        <w:gridCol w:w="8357"/>
      </w:tblGrid>
      <w:tr w:rsidRPr="009F42E2" w:rsidR="00EC63DF" w:rsidTr="00F50DDE" w14:paraId="3EA9E61E" w14:textId="77777777">
        <w:tc>
          <w:tcPr>
            <w:tcW w:w="1271" w:type="dxa"/>
            <w:shd w:val="clear" w:color="auto" w:fill="F2F2F2" w:themeFill="background1" w:themeFillShade="F2"/>
          </w:tcPr>
          <w:p w:rsidRPr="004E442B" w:rsidR="00EC63DF" w:rsidP="00F50DDE" w:rsidRDefault="00EC63DF" w14:paraId="6F3D6153" w14:textId="77777777">
            <w:pPr>
              <w:spacing w:after="120" w:line="276" w:lineRule="auto"/>
              <w:rPr>
                <w:rFonts w:cstheme="minorHAnsi"/>
              </w:rPr>
            </w:pPr>
          </w:p>
        </w:tc>
        <w:tc>
          <w:tcPr>
            <w:tcW w:w="8357" w:type="dxa"/>
          </w:tcPr>
          <w:p w:rsidRPr="00C044E4" w:rsidR="00EC63DF" w:rsidP="00F50DDE" w:rsidRDefault="002F4543" w14:paraId="20CB9F45" w14:textId="09F5A6E6">
            <w:pPr>
              <w:spacing w:after="120" w:line="276" w:lineRule="auto"/>
              <w:rPr>
                <w:rFonts w:cstheme="minorHAnsi"/>
                <w:lang w:val="en-GB"/>
              </w:rPr>
            </w:pPr>
            <w:proofErr w:type="spellStart"/>
            <w:r>
              <w:rPr>
                <w:rFonts w:cstheme="minorHAnsi"/>
                <w:lang w:val="en-GB"/>
              </w:rPr>
              <w:t>Undervisningsstilling</w:t>
            </w:r>
            <w:proofErr w:type="spellEnd"/>
            <w:r w:rsidRPr="005A512B" w:rsidR="00EC63DF">
              <w:rPr>
                <w:rFonts w:cstheme="minorHAnsi"/>
                <w:lang w:val="en-GB"/>
              </w:rPr>
              <w:t xml:space="preserve"> – </w:t>
            </w:r>
            <w:proofErr w:type="spellStart"/>
            <w:r>
              <w:rPr>
                <w:rFonts w:cstheme="minorHAnsi"/>
                <w:lang w:val="en-GB"/>
              </w:rPr>
              <w:t>t</w:t>
            </w:r>
            <w:r w:rsidR="00D551C6">
              <w:rPr>
                <w:rFonts w:cstheme="minorHAnsi"/>
                <w:lang w:val="en-GB"/>
              </w:rPr>
              <w:t>ema</w:t>
            </w:r>
            <w:proofErr w:type="spellEnd"/>
            <w:r w:rsidR="00D551C6">
              <w:rPr>
                <w:rFonts w:cstheme="minorHAnsi"/>
                <w:lang w:val="en-GB"/>
              </w:rPr>
              <w:t xml:space="preserve">, </w:t>
            </w:r>
            <w:proofErr w:type="spellStart"/>
            <w:r w:rsidR="00D551C6">
              <w:rPr>
                <w:rFonts w:cstheme="minorHAnsi"/>
                <w:lang w:val="en-GB"/>
              </w:rPr>
              <w:t>navn</w:t>
            </w:r>
            <w:proofErr w:type="spellEnd"/>
            <w:r w:rsidR="00D551C6">
              <w:rPr>
                <w:rFonts w:cstheme="minorHAnsi"/>
                <w:lang w:val="en-GB"/>
              </w:rPr>
              <w:t xml:space="preserve"> </w:t>
            </w:r>
            <w:proofErr w:type="spellStart"/>
            <w:r w:rsidR="00D551C6">
              <w:rPr>
                <w:rFonts w:cstheme="minorHAnsi"/>
                <w:lang w:val="en-GB"/>
              </w:rPr>
              <w:t>på</w:t>
            </w:r>
            <w:proofErr w:type="spellEnd"/>
            <w:r w:rsidR="00D551C6">
              <w:rPr>
                <w:rFonts w:cstheme="minorHAnsi"/>
                <w:lang w:val="en-GB"/>
              </w:rPr>
              <w:t xml:space="preserve"> </w:t>
            </w:r>
            <w:proofErr w:type="spellStart"/>
            <w:r w:rsidR="00D551C6">
              <w:rPr>
                <w:rFonts w:cstheme="minorHAnsi"/>
                <w:lang w:val="en-GB"/>
              </w:rPr>
              <w:t>institusjon</w:t>
            </w:r>
            <w:proofErr w:type="spellEnd"/>
          </w:p>
        </w:tc>
      </w:tr>
      <w:tr w:rsidRPr="00C044E4" w:rsidR="00EC63DF" w:rsidTr="00F50DDE" w14:paraId="5F6A99D2" w14:textId="77777777">
        <w:tc>
          <w:tcPr>
            <w:tcW w:w="1271" w:type="dxa"/>
          </w:tcPr>
          <w:p w:rsidRPr="00C044E4" w:rsidR="00EC63DF" w:rsidP="00F50DDE" w:rsidRDefault="002F4543" w14:paraId="16EDF4C0" w14:textId="6CF58F77">
            <w:pPr>
              <w:spacing w:after="120" w:line="276" w:lineRule="auto"/>
              <w:rPr>
                <w:rFonts w:cstheme="minorHAnsi"/>
                <w:lang w:val="en-GB"/>
              </w:rPr>
            </w:pPr>
            <w:proofErr w:type="spellStart"/>
            <w:r>
              <w:rPr>
                <w:rFonts w:cstheme="minorHAnsi"/>
                <w:lang w:val="en-GB"/>
              </w:rPr>
              <w:t>år-år</w:t>
            </w:r>
            <w:proofErr w:type="spellEnd"/>
          </w:p>
        </w:tc>
        <w:tc>
          <w:tcPr>
            <w:tcW w:w="8357" w:type="dxa"/>
          </w:tcPr>
          <w:p w:rsidRPr="00C044E4" w:rsidR="00EC63DF" w:rsidP="00F50DDE" w:rsidRDefault="00EC63DF" w14:paraId="41D33A26" w14:textId="77777777">
            <w:pPr>
              <w:spacing w:after="120" w:line="276" w:lineRule="auto"/>
              <w:rPr>
                <w:rFonts w:cstheme="minorHAnsi"/>
                <w:lang w:val="en-GB"/>
              </w:rPr>
            </w:pPr>
          </w:p>
        </w:tc>
      </w:tr>
    </w:tbl>
    <w:p w:rsidRPr="005C17C6" w:rsidR="00970079" w:rsidP="005C17C6" w:rsidRDefault="00C044E4" w14:paraId="5659E386" w14:textId="4FFF28A7">
      <w:pPr>
        <w:spacing w:after="0" w:line="240" w:lineRule="auto"/>
        <w:textAlignment w:val="baseline"/>
        <w:rPr>
          <w:rFonts w:ascii="Segoe UI" w:hAnsi="Segoe UI" w:eastAsia="Times New Roman" w:cs="Segoe UI"/>
          <w:color w:val="000000"/>
          <w:sz w:val="18"/>
          <w:szCs w:val="18"/>
          <w:lang w:eastAsia="en-GB"/>
        </w:rPr>
      </w:pPr>
      <w:r w:rsidRPr="00B94B75">
        <w:br/>
      </w:r>
    </w:p>
    <w:p w:rsidRPr="00B94B75" w:rsidR="005F2E93" w:rsidP="23BDF428" w:rsidRDefault="005F2E93" w14:paraId="5356B3BE" w14:textId="13975092">
      <w:pPr>
        <w:spacing w:after="120" w:line="240" w:lineRule="auto"/>
      </w:pPr>
      <w:r w:rsidRPr="00B94B75">
        <w:rPr>
          <w:b/>
          <w:bCs/>
          <w:sz w:val="24"/>
          <w:szCs w:val="24"/>
        </w:rPr>
        <w:t>O</w:t>
      </w:r>
      <w:r w:rsidRPr="00B94B75" w:rsidR="3BFB1630">
        <w:rPr>
          <w:b/>
          <w:bCs/>
          <w:sz w:val="24"/>
          <w:szCs w:val="24"/>
        </w:rPr>
        <w:t>RGANISERING AV ARRANGEMENTER</w:t>
      </w:r>
      <w:r w:rsidRPr="00B94B75">
        <w:rPr>
          <w:b/>
          <w:bCs/>
          <w:sz w:val="24"/>
          <w:szCs w:val="24"/>
        </w:rPr>
        <w:t xml:space="preserve"> </w:t>
      </w:r>
      <w:r w:rsidRPr="007F3F2A" w:rsidR="004E442B">
        <w:rPr>
          <w:rFonts w:cstheme="minorHAnsi"/>
        </w:rPr>
        <w:t xml:space="preserve">(valgfri, slett </w:t>
      </w:r>
      <w:r w:rsidR="004E442B">
        <w:rPr>
          <w:rFonts w:cstheme="minorHAnsi"/>
        </w:rPr>
        <w:t xml:space="preserve">tabellen </w:t>
      </w:r>
      <w:r w:rsidRPr="007F3F2A" w:rsidR="004E442B">
        <w:rPr>
          <w:rFonts w:cstheme="minorHAnsi"/>
        </w:rPr>
        <w:t>hvis den ikke brukes)</w:t>
      </w:r>
      <w:r w:rsidRPr="00B94B75">
        <w:rPr>
          <w:rFonts w:cstheme="minorHAnsi"/>
        </w:rPr>
        <w:tab/>
      </w:r>
      <w:r w:rsidRPr="00B94B75">
        <w:rPr>
          <w:rFonts w:cstheme="minorHAnsi"/>
        </w:rPr>
        <w:tab/>
      </w:r>
      <w:r w:rsidRPr="00B94B75">
        <w:t xml:space="preserve"> </w:t>
      </w:r>
    </w:p>
    <w:tbl>
      <w:tblPr>
        <w:tblStyle w:val="TableGrid"/>
        <w:tblW w:w="0" w:type="auto"/>
        <w:tblLook w:val="04A0" w:firstRow="1" w:lastRow="0" w:firstColumn="1" w:lastColumn="0" w:noHBand="0" w:noVBand="1"/>
      </w:tblPr>
      <w:tblGrid>
        <w:gridCol w:w="1271"/>
        <w:gridCol w:w="8357"/>
      </w:tblGrid>
      <w:tr w:rsidRPr="00B94B75" w:rsidR="00AD03B3" w:rsidTr="003042A7" w14:paraId="5E2851E6" w14:textId="77777777">
        <w:tc>
          <w:tcPr>
            <w:tcW w:w="1271" w:type="dxa"/>
            <w:shd w:val="clear" w:color="auto" w:fill="F2F2F2" w:themeFill="background1" w:themeFillShade="F2"/>
          </w:tcPr>
          <w:p w:rsidRPr="00B94B75" w:rsidR="00AD03B3" w:rsidP="00112B8A" w:rsidRDefault="00AD03B3" w14:paraId="2D46A4B1" w14:textId="77777777">
            <w:pPr>
              <w:spacing w:after="120" w:line="240" w:lineRule="auto"/>
              <w:rPr>
                <w:rFonts w:cstheme="minorHAnsi"/>
              </w:rPr>
            </w:pPr>
          </w:p>
        </w:tc>
        <w:tc>
          <w:tcPr>
            <w:tcW w:w="8357" w:type="dxa"/>
          </w:tcPr>
          <w:p w:rsidRPr="00B94B75" w:rsidR="00AD03B3" w:rsidP="00112B8A" w:rsidRDefault="214B58C7" w14:paraId="0A28E6BB" w14:textId="4E55A4D4">
            <w:pPr>
              <w:spacing w:after="120" w:line="240" w:lineRule="auto"/>
            </w:pPr>
            <w:r w:rsidRPr="4B2EA3F9">
              <w:t xml:space="preserve">Rolle / Navn på arrangement / Antall deltakere </w:t>
            </w:r>
            <w:r w:rsidRPr="4B2EA3F9" w:rsidR="09748AA9">
              <w:t xml:space="preserve"> </w:t>
            </w:r>
          </w:p>
        </w:tc>
      </w:tr>
      <w:tr w:rsidRPr="00B94B75" w:rsidR="00AD03B3" w:rsidTr="003042A7" w14:paraId="3A07850A" w14:textId="77777777">
        <w:tc>
          <w:tcPr>
            <w:tcW w:w="1271" w:type="dxa"/>
          </w:tcPr>
          <w:p w:rsidRPr="00B94B75" w:rsidR="00AD03B3" w:rsidP="00112B8A" w:rsidRDefault="003972D0" w14:paraId="4BDAC6B6" w14:textId="4B4CD421">
            <w:pPr>
              <w:spacing w:after="120" w:line="240" w:lineRule="auto"/>
              <w:rPr>
                <w:rFonts w:cstheme="minorHAnsi"/>
              </w:rPr>
            </w:pPr>
            <w:r>
              <w:rPr>
                <w:rFonts w:cstheme="minorHAnsi"/>
              </w:rPr>
              <w:t>år</w:t>
            </w:r>
          </w:p>
        </w:tc>
        <w:tc>
          <w:tcPr>
            <w:tcW w:w="8357" w:type="dxa"/>
          </w:tcPr>
          <w:p w:rsidRPr="00B94B75" w:rsidR="00AD03B3" w:rsidP="00112B8A" w:rsidRDefault="00AD03B3" w14:paraId="23060C03" w14:textId="77777777">
            <w:pPr>
              <w:spacing w:after="120" w:line="240" w:lineRule="auto"/>
              <w:rPr>
                <w:rFonts w:cstheme="minorHAnsi"/>
              </w:rPr>
            </w:pPr>
          </w:p>
        </w:tc>
      </w:tr>
      <w:bookmarkEnd w:id="4"/>
    </w:tbl>
    <w:p w:rsidR="0054067A" w:rsidP="0097701C" w:rsidRDefault="0054067A" w14:paraId="0AF3857D" w14:textId="77777777">
      <w:pPr>
        <w:spacing w:after="200" w:line="240" w:lineRule="auto"/>
        <w:rPr>
          <w:b/>
          <w:bCs/>
          <w:sz w:val="32"/>
          <w:szCs w:val="32"/>
        </w:rPr>
      </w:pPr>
    </w:p>
    <w:p w:rsidRPr="00B94B75" w:rsidR="005F2E93" w:rsidP="0097701C" w:rsidRDefault="19C0DEC5" w14:paraId="3363472F" w14:textId="74E71712">
      <w:pPr>
        <w:spacing w:after="200" w:line="240" w:lineRule="auto"/>
        <w:rPr>
          <w:b/>
          <w:sz w:val="32"/>
          <w:szCs w:val="32"/>
        </w:rPr>
      </w:pPr>
      <w:r w:rsidRPr="4B2EA3F9">
        <w:rPr>
          <w:b/>
          <w:bCs/>
          <w:sz w:val="32"/>
          <w:szCs w:val="32"/>
        </w:rPr>
        <w:t>Merittliste</w:t>
      </w:r>
      <w:r w:rsidR="00823302">
        <w:rPr>
          <w:b/>
          <w:bCs/>
          <w:sz w:val="32"/>
          <w:szCs w:val="32"/>
        </w:rPr>
        <w:t xml:space="preserve"> </w:t>
      </w:r>
      <w:r w:rsidR="004E442B">
        <w:rPr>
          <w:b/>
          <w:bCs/>
          <w:sz w:val="32"/>
          <w:szCs w:val="32"/>
        </w:rPr>
        <w:t>(valgfri)</w:t>
      </w:r>
    </w:p>
    <w:p w:rsidR="00585DF1" w:rsidP="002624BA" w:rsidRDefault="73F730D8" w14:paraId="1354D6F1" w14:textId="1B600564">
      <w:pPr>
        <w:spacing w:after="200" w:line="240" w:lineRule="auto"/>
        <w:rPr>
          <w:color w:val="2171FF" w:themeColor="text2" w:themeTint="99"/>
        </w:rPr>
      </w:pPr>
      <w:r w:rsidRPr="00BE5B61">
        <w:rPr>
          <w:color w:val="2171FF" w:themeColor="text2" w:themeTint="99"/>
        </w:rPr>
        <w:t xml:space="preserve">Her kan du liste opp relevante meritter som ikke hører hjemme over, </w:t>
      </w:r>
      <w:r w:rsidR="00132EF3">
        <w:rPr>
          <w:color w:val="2171FF" w:themeColor="text2" w:themeTint="99"/>
        </w:rPr>
        <w:t xml:space="preserve">som for eksempel </w:t>
      </w:r>
      <w:r w:rsidRPr="00BE5B61" w:rsidR="47045032">
        <w:rPr>
          <w:color w:val="2171FF" w:themeColor="text2" w:themeTint="99"/>
        </w:rPr>
        <w:t>kommunikasjonserfarin</w:t>
      </w:r>
      <w:r w:rsidRPr="00BE5B61" w:rsidR="4C0E9036">
        <w:rPr>
          <w:color w:val="2171FF" w:themeColor="text2" w:themeTint="99"/>
        </w:rPr>
        <w:t>g, viktige innlegg/presentasjoner</w:t>
      </w:r>
      <w:r w:rsidR="00132EF3">
        <w:rPr>
          <w:color w:val="2171FF" w:themeColor="text2" w:themeTint="99"/>
        </w:rPr>
        <w:t xml:space="preserve">, </w:t>
      </w:r>
      <w:r w:rsidR="008736DE">
        <w:rPr>
          <w:color w:val="2171FF" w:themeColor="text2" w:themeTint="99"/>
        </w:rPr>
        <w:t>patenter</w:t>
      </w:r>
      <w:r w:rsidRPr="00BE5B61" w:rsidR="4C0E9036">
        <w:rPr>
          <w:color w:val="2171FF" w:themeColor="text2" w:themeTint="99"/>
        </w:rPr>
        <w:t xml:space="preserve"> osv. </w:t>
      </w:r>
    </w:p>
    <w:p w:rsidR="004E442B" w:rsidP="002624BA" w:rsidRDefault="004E442B" w14:paraId="354F4AB8" w14:textId="3DF24804">
      <w:pPr>
        <w:spacing w:after="200" w:line="240" w:lineRule="auto"/>
        <w:rPr>
          <w:color w:val="2171FF" w:themeColor="text2" w:themeTint="99"/>
        </w:rPr>
      </w:pPr>
    </w:p>
    <w:p w:rsidRPr="00B94B75" w:rsidR="004E442B" w:rsidP="004E442B" w:rsidRDefault="004E442B" w14:paraId="2641B702" w14:textId="77777777">
      <w:pPr>
        <w:spacing w:after="200" w:line="240" w:lineRule="auto"/>
        <w:rPr>
          <w:b/>
          <w:sz w:val="32"/>
          <w:szCs w:val="32"/>
        </w:rPr>
      </w:pPr>
      <w:r>
        <w:rPr>
          <w:b/>
          <w:bCs/>
          <w:sz w:val="32"/>
          <w:szCs w:val="32"/>
        </w:rPr>
        <w:t>Publikasjoner (valgfri)</w:t>
      </w:r>
    </w:p>
    <w:p w:rsidR="004E442B" w:rsidP="004E442B" w:rsidRDefault="004E442B" w14:paraId="42169AF9" w14:textId="77777777">
      <w:pPr>
        <w:spacing w:after="200" w:line="240" w:lineRule="auto"/>
        <w:rPr>
          <w:b/>
          <w:bCs/>
          <w:sz w:val="32"/>
          <w:szCs w:val="32"/>
        </w:rPr>
      </w:pPr>
      <w:r>
        <w:rPr>
          <w:color w:val="2171FF" w:themeColor="text2" w:themeTint="99"/>
        </w:rPr>
        <w:t xml:space="preserve">Her kan du oppgi egne publikasjoner som du mener er relevante. Oppgi maksimalt ti publikasjoner. </w:t>
      </w:r>
    </w:p>
    <w:p w:rsidRPr="002624BA" w:rsidR="004E442B" w:rsidP="002624BA" w:rsidRDefault="004E442B" w14:paraId="12C18CC2" w14:textId="77777777">
      <w:pPr>
        <w:spacing w:after="200" w:line="240" w:lineRule="auto"/>
        <w:rPr>
          <w:color w:val="2171FF" w:themeColor="text2" w:themeTint="99"/>
        </w:rPr>
      </w:pPr>
    </w:p>
    <w:sectPr w:rsidRPr="002624BA" w:rsidR="004E442B" w:rsidSect="003E60C2">
      <w:footerReference w:type="default" r:id="rId15"/>
      <w:type w:val="continuous"/>
      <w:pgSz w:w="11906" w:h="16838" w:orient="portrait"/>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3925" w:rsidP="000D14F6" w:rsidRDefault="00E63925" w14:paraId="0E3F83B6" w14:textId="77777777">
      <w:pPr>
        <w:spacing w:after="0" w:line="240" w:lineRule="auto"/>
      </w:pPr>
      <w:r>
        <w:separator/>
      </w:r>
    </w:p>
  </w:endnote>
  <w:endnote w:type="continuationSeparator" w:id="0">
    <w:p w:rsidR="00E63925" w:rsidP="000D14F6" w:rsidRDefault="00E63925" w14:paraId="3825898A" w14:textId="77777777">
      <w:pPr>
        <w:spacing w:after="0" w:line="240" w:lineRule="auto"/>
      </w:pPr>
      <w:r>
        <w:continuationSeparator/>
      </w:r>
    </w:p>
  </w:endnote>
  <w:endnote w:type="continuationNotice" w:id="1">
    <w:p w:rsidR="00E63925" w:rsidRDefault="00E63925" w14:paraId="704D3D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41ED5" w:rsidR="003042A7" w:rsidP="00941ED5" w:rsidRDefault="003042A7" w14:paraId="4E6F810F" w14:textId="152B6952">
    <w:pPr>
      <w:pStyle w:val="Footer"/>
      <w:rPr>
        <w:lang w:val="en-GB"/>
      </w:rPr>
    </w:pPr>
    <w:r w:rsidRPr="00E95896">
      <w:rPr>
        <w:rFonts w:cstheme="minorHAnsi"/>
        <w:bCs/>
        <w:color w:val="373426"/>
        <w:sz w:val="18"/>
        <w:szCs w:val="18"/>
        <w:lang w:val="en-GB"/>
      </w:rPr>
      <w:t>CV</w:t>
    </w:r>
    <w:r w:rsidRPr="00E95896">
      <w:rPr>
        <w:rFonts w:cstheme="minorHAnsi"/>
        <w:snapToGrid w:val="0"/>
        <w:sz w:val="18"/>
        <w:szCs w:val="18"/>
        <w:lang w:val="en-GB"/>
      </w:rPr>
      <w:t xml:space="preserve"> </w:t>
    </w:r>
    <w:r w:rsidR="003E60C2">
      <w:rPr>
        <w:rFonts w:cstheme="minorHAnsi"/>
        <w:snapToGrid w:val="0"/>
        <w:sz w:val="18"/>
        <w:szCs w:val="18"/>
        <w:lang w:val="en-GB"/>
      </w:rPr>
      <w:t xml:space="preserve">Stimuleringsprogrammet for helsefrivilligheten </w:t>
    </w:r>
    <w:r w:rsidRPr="00E95896">
      <w:rPr>
        <w:rFonts w:cstheme="minorHAnsi"/>
        <w:snapToGrid w:val="0"/>
        <w:sz w:val="18"/>
        <w:szCs w:val="18"/>
        <w:lang w:val="en-GB"/>
      </w:rPr>
      <w:t>2</w:t>
    </w:r>
    <w:r>
      <w:rPr>
        <w:rFonts w:cstheme="minorHAnsi"/>
        <w:snapToGrid w:val="0"/>
        <w:sz w:val="18"/>
        <w:szCs w:val="18"/>
        <w:lang w:val="en-GB"/>
      </w:rPr>
      <w:t>5</w:t>
    </w:r>
    <w:r w:rsidRPr="00E95896">
      <w:rPr>
        <w:rFonts w:cstheme="minorHAnsi"/>
        <w:snapToGrid w:val="0"/>
        <w:sz w:val="18"/>
        <w:szCs w:val="18"/>
        <w:lang w:val="en-GB"/>
      </w:rPr>
      <w:t>.06.2019</w:t>
    </w:r>
    <w:r>
      <w:rPr>
        <w:rFonts w:cstheme="minorHAnsi"/>
        <w:snapToGrid w:val="0"/>
        <w:sz w:val="18"/>
        <w:szCs w:val="18"/>
        <w:lang w:val="en-GB"/>
      </w:rPr>
      <w:tab/>
    </w:r>
    <w:r w:rsidRPr="00E95896">
      <w:rPr>
        <w:rFonts w:cstheme="minorHAnsi"/>
        <w:snapToGrid w:val="0"/>
        <w:sz w:val="18"/>
        <w:szCs w:val="18"/>
        <w:lang w:val="en-GB"/>
      </w:rPr>
      <w:tab/>
    </w:r>
    <w:r w:rsidRPr="00E95896">
      <w:rPr>
        <w:rFonts w:cstheme="minorHAnsi"/>
        <w:snapToGrid w:val="0"/>
        <w:sz w:val="18"/>
        <w:szCs w:val="18"/>
        <w:lang w:val="en-GB"/>
      </w:rPr>
      <w:t xml:space="preserve">side </w:t>
    </w:r>
    <w:r w:rsidRPr="002C6AB0">
      <w:rPr>
        <w:rStyle w:val="PageNumber"/>
        <w:rFonts w:cstheme="minorHAnsi"/>
        <w:sz w:val="18"/>
        <w:szCs w:val="18"/>
      </w:rPr>
      <w:fldChar w:fldCharType="begin"/>
    </w:r>
    <w:r w:rsidRPr="00E95896">
      <w:rPr>
        <w:rStyle w:val="PageNumber"/>
        <w:rFonts w:cstheme="minorHAnsi"/>
        <w:sz w:val="18"/>
        <w:szCs w:val="18"/>
        <w:lang w:val="en-GB"/>
      </w:rPr>
      <w:instrText xml:space="preserve"> PAGE </w:instrText>
    </w:r>
    <w:r w:rsidRPr="002C6AB0">
      <w:rPr>
        <w:rStyle w:val="PageNumber"/>
        <w:rFonts w:cstheme="minorHAnsi"/>
        <w:sz w:val="18"/>
        <w:szCs w:val="18"/>
      </w:rPr>
      <w:fldChar w:fldCharType="separate"/>
    </w:r>
    <w:r w:rsidRPr="00941ED5">
      <w:rPr>
        <w:rStyle w:val="PageNumber"/>
        <w:rFonts w:cstheme="minorHAnsi"/>
        <w:sz w:val="18"/>
        <w:szCs w:val="18"/>
        <w:lang w:val="en-GB"/>
      </w:rPr>
      <w:t>1</w:t>
    </w:r>
    <w:r w:rsidRPr="002C6AB0">
      <w:rPr>
        <w:rStyle w:val="PageNumber"/>
        <w:rFonts w:cstheme="minorHAnsi"/>
        <w:sz w:val="18"/>
        <w:szCs w:val="18"/>
      </w:rPr>
      <w:fldChar w:fldCharType="end"/>
    </w:r>
    <w:r w:rsidRPr="00E95896">
      <w:rPr>
        <w:rFonts w:cstheme="minorHAnsi"/>
        <w:snapToGrid w:val="0"/>
        <w:sz w:val="18"/>
        <w:szCs w:val="18"/>
        <w:lang w:val="en-GB"/>
      </w:rPr>
      <w:t>/</w:t>
    </w:r>
    <w:r w:rsidRPr="002C6AB0">
      <w:rPr>
        <w:rStyle w:val="PageNumber"/>
        <w:rFonts w:cstheme="minorHAnsi"/>
        <w:sz w:val="18"/>
        <w:szCs w:val="18"/>
      </w:rPr>
      <w:fldChar w:fldCharType="begin"/>
    </w:r>
    <w:r w:rsidRPr="00E95896">
      <w:rPr>
        <w:rStyle w:val="PageNumber"/>
        <w:rFonts w:cstheme="minorHAnsi"/>
        <w:sz w:val="18"/>
        <w:szCs w:val="18"/>
        <w:lang w:val="en-GB"/>
      </w:rPr>
      <w:instrText xml:space="preserve"> NUMPAGES </w:instrText>
    </w:r>
    <w:r w:rsidRPr="002C6AB0">
      <w:rPr>
        <w:rStyle w:val="PageNumber"/>
        <w:rFonts w:cstheme="minorHAnsi"/>
        <w:sz w:val="18"/>
        <w:szCs w:val="18"/>
      </w:rPr>
      <w:fldChar w:fldCharType="separate"/>
    </w:r>
    <w:r w:rsidRPr="00941ED5">
      <w:rPr>
        <w:rStyle w:val="PageNumber"/>
        <w:rFonts w:cstheme="minorHAnsi"/>
        <w:sz w:val="18"/>
        <w:szCs w:val="18"/>
        <w:lang w:val="en-GB"/>
      </w:rPr>
      <w:t>2</w:t>
    </w:r>
    <w:r w:rsidRPr="002C6AB0">
      <w:rPr>
        <w:rStyle w:val="PageNumbe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3925" w:rsidP="000D14F6" w:rsidRDefault="00E63925" w14:paraId="09B3EEF7" w14:textId="77777777">
      <w:pPr>
        <w:spacing w:after="0" w:line="240" w:lineRule="auto"/>
      </w:pPr>
      <w:r>
        <w:separator/>
      </w:r>
    </w:p>
  </w:footnote>
  <w:footnote w:type="continuationSeparator" w:id="0">
    <w:p w:rsidR="00E63925" w:rsidP="000D14F6" w:rsidRDefault="00E63925" w14:paraId="654FB028" w14:textId="77777777">
      <w:pPr>
        <w:spacing w:after="0" w:line="240" w:lineRule="auto"/>
      </w:pPr>
      <w:r>
        <w:continuationSeparator/>
      </w:r>
    </w:p>
  </w:footnote>
  <w:footnote w:type="continuationNotice" w:id="1">
    <w:p w:rsidR="00E63925" w:rsidRDefault="00E63925" w14:paraId="6EBE081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75E94"/>
    <w:multiLevelType w:val="hybridMultilevel"/>
    <w:tmpl w:val="59B0467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1A45524"/>
    <w:multiLevelType w:val="hybridMultilevel"/>
    <w:tmpl w:val="10087C8C"/>
    <w:lvl w:ilvl="0" w:tplc="DD105284">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9572DF8"/>
    <w:multiLevelType w:val="hybridMultilevel"/>
    <w:tmpl w:val="75F834A6"/>
    <w:lvl w:ilvl="0" w:tplc="92D683B8">
      <w:start w:val="13"/>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29C75F57"/>
    <w:multiLevelType w:val="hybridMultilevel"/>
    <w:tmpl w:val="FFFFFFFF"/>
    <w:lvl w:ilvl="0" w:tplc="89D06C80">
      <w:start w:val="1"/>
      <w:numFmt w:val="bullet"/>
      <w:lvlText w:val=""/>
      <w:lvlJc w:val="left"/>
      <w:pPr>
        <w:ind w:left="720" w:hanging="360"/>
      </w:pPr>
      <w:rPr>
        <w:rFonts w:hint="default" w:ascii="Symbol" w:hAnsi="Symbol"/>
      </w:rPr>
    </w:lvl>
    <w:lvl w:ilvl="1" w:tplc="0D12B4DE">
      <w:start w:val="1"/>
      <w:numFmt w:val="bullet"/>
      <w:lvlText w:val="o"/>
      <w:lvlJc w:val="left"/>
      <w:pPr>
        <w:ind w:left="1440" w:hanging="360"/>
      </w:pPr>
      <w:rPr>
        <w:rFonts w:hint="default" w:ascii="Courier New" w:hAnsi="Courier New"/>
      </w:rPr>
    </w:lvl>
    <w:lvl w:ilvl="2" w:tplc="1EE82CB8">
      <w:start w:val="1"/>
      <w:numFmt w:val="bullet"/>
      <w:lvlText w:val=""/>
      <w:lvlJc w:val="left"/>
      <w:pPr>
        <w:ind w:left="2160" w:hanging="360"/>
      </w:pPr>
      <w:rPr>
        <w:rFonts w:hint="default" w:ascii="Wingdings" w:hAnsi="Wingdings"/>
      </w:rPr>
    </w:lvl>
    <w:lvl w:ilvl="3" w:tplc="1CF2B40C">
      <w:start w:val="1"/>
      <w:numFmt w:val="bullet"/>
      <w:lvlText w:val=""/>
      <w:lvlJc w:val="left"/>
      <w:pPr>
        <w:ind w:left="2880" w:hanging="360"/>
      </w:pPr>
      <w:rPr>
        <w:rFonts w:hint="default" w:ascii="Symbol" w:hAnsi="Symbol"/>
      </w:rPr>
    </w:lvl>
    <w:lvl w:ilvl="4" w:tplc="DE34F620">
      <w:start w:val="1"/>
      <w:numFmt w:val="bullet"/>
      <w:lvlText w:val="o"/>
      <w:lvlJc w:val="left"/>
      <w:pPr>
        <w:ind w:left="3600" w:hanging="360"/>
      </w:pPr>
      <w:rPr>
        <w:rFonts w:hint="default" w:ascii="Courier New" w:hAnsi="Courier New"/>
      </w:rPr>
    </w:lvl>
    <w:lvl w:ilvl="5" w:tplc="B638F6A6">
      <w:start w:val="1"/>
      <w:numFmt w:val="bullet"/>
      <w:lvlText w:val=""/>
      <w:lvlJc w:val="left"/>
      <w:pPr>
        <w:ind w:left="4320" w:hanging="360"/>
      </w:pPr>
      <w:rPr>
        <w:rFonts w:hint="default" w:ascii="Wingdings" w:hAnsi="Wingdings"/>
      </w:rPr>
    </w:lvl>
    <w:lvl w:ilvl="6" w:tplc="BECAE658">
      <w:start w:val="1"/>
      <w:numFmt w:val="bullet"/>
      <w:lvlText w:val=""/>
      <w:lvlJc w:val="left"/>
      <w:pPr>
        <w:ind w:left="5040" w:hanging="360"/>
      </w:pPr>
      <w:rPr>
        <w:rFonts w:hint="default" w:ascii="Symbol" w:hAnsi="Symbol"/>
      </w:rPr>
    </w:lvl>
    <w:lvl w:ilvl="7" w:tplc="687CD7C4">
      <w:start w:val="1"/>
      <w:numFmt w:val="bullet"/>
      <w:lvlText w:val="o"/>
      <w:lvlJc w:val="left"/>
      <w:pPr>
        <w:ind w:left="5760" w:hanging="360"/>
      </w:pPr>
      <w:rPr>
        <w:rFonts w:hint="default" w:ascii="Courier New" w:hAnsi="Courier New"/>
      </w:rPr>
    </w:lvl>
    <w:lvl w:ilvl="8" w:tplc="07A8FFD8">
      <w:start w:val="1"/>
      <w:numFmt w:val="bullet"/>
      <w:lvlText w:val=""/>
      <w:lvlJc w:val="left"/>
      <w:pPr>
        <w:ind w:left="6480" w:hanging="360"/>
      </w:pPr>
      <w:rPr>
        <w:rFonts w:hint="default" w:ascii="Wingdings" w:hAnsi="Wingdings"/>
      </w:rPr>
    </w:lvl>
  </w:abstractNum>
  <w:abstractNum w:abstractNumId="4" w15:restartNumberingAfterBreak="0">
    <w:nsid w:val="4C761584"/>
    <w:multiLevelType w:val="hybridMultilevel"/>
    <w:tmpl w:val="3B881F8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5" w15:restartNumberingAfterBreak="0">
    <w:nsid w:val="55F14B7D"/>
    <w:multiLevelType w:val="hybridMultilevel"/>
    <w:tmpl w:val="7A849D9E"/>
    <w:lvl w:ilvl="0" w:tplc="04140001">
      <w:start w:val="1"/>
      <w:numFmt w:val="bullet"/>
      <w:lvlText w:val=""/>
      <w:lvlJc w:val="left"/>
      <w:pPr>
        <w:ind w:left="0" w:hanging="360"/>
      </w:pPr>
      <w:rPr>
        <w:rFonts w:hint="default" w:ascii="Symbol" w:hAnsi="Symbol"/>
      </w:rPr>
    </w:lvl>
    <w:lvl w:ilvl="1" w:tplc="04140003">
      <w:start w:val="1"/>
      <w:numFmt w:val="bullet"/>
      <w:lvlText w:val="o"/>
      <w:lvlJc w:val="left"/>
      <w:pPr>
        <w:ind w:left="720" w:hanging="360"/>
      </w:pPr>
      <w:rPr>
        <w:rFonts w:hint="default" w:ascii="Courier New" w:hAnsi="Courier New" w:cs="Courier New"/>
      </w:rPr>
    </w:lvl>
    <w:lvl w:ilvl="2" w:tplc="04140005">
      <w:start w:val="1"/>
      <w:numFmt w:val="bullet"/>
      <w:lvlText w:val=""/>
      <w:lvlJc w:val="left"/>
      <w:pPr>
        <w:ind w:left="1440" w:hanging="360"/>
      </w:pPr>
      <w:rPr>
        <w:rFonts w:hint="default" w:ascii="Wingdings" w:hAnsi="Wingdings"/>
      </w:rPr>
    </w:lvl>
    <w:lvl w:ilvl="3" w:tplc="04140001">
      <w:start w:val="1"/>
      <w:numFmt w:val="bullet"/>
      <w:lvlText w:val=""/>
      <w:lvlJc w:val="left"/>
      <w:pPr>
        <w:ind w:left="2160" w:hanging="360"/>
      </w:pPr>
      <w:rPr>
        <w:rFonts w:hint="default" w:ascii="Symbol" w:hAnsi="Symbol"/>
      </w:rPr>
    </w:lvl>
    <w:lvl w:ilvl="4" w:tplc="04140003">
      <w:start w:val="1"/>
      <w:numFmt w:val="bullet"/>
      <w:lvlText w:val="o"/>
      <w:lvlJc w:val="left"/>
      <w:pPr>
        <w:ind w:left="2880" w:hanging="360"/>
      </w:pPr>
      <w:rPr>
        <w:rFonts w:hint="default" w:ascii="Courier New" w:hAnsi="Courier New" w:cs="Courier New"/>
      </w:rPr>
    </w:lvl>
    <w:lvl w:ilvl="5" w:tplc="04140005">
      <w:start w:val="1"/>
      <w:numFmt w:val="bullet"/>
      <w:lvlText w:val=""/>
      <w:lvlJc w:val="left"/>
      <w:pPr>
        <w:ind w:left="3600" w:hanging="360"/>
      </w:pPr>
      <w:rPr>
        <w:rFonts w:hint="default" w:ascii="Wingdings" w:hAnsi="Wingdings"/>
      </w:rPr>
    </w:lvl>
    <w:lvl w:ilvl="6" w:tplc="04140001">
      <w:start w:val="1"/>
      <w:numFmt w:val="bullet"/>
      <w:lvlText w:val=""/>
      <w:lvlJc w:val="left"/>
      <w:pPr>
        <w:ind w:left="4320" w:hanging="360"/>
      </w:pPr>
      <w:rPr>
        <w:rFonts w:hint="default" w:ascii="Symbol" w:hAnsi="Symbol"/>
      </w:rPr>
    </w:lvl>
    <w:lvl w:ilvl="7" w:tplc="04140003">
      <w:start w:val="1"/>
      <w:numFmt w:val="bullet"/>
      <w:lvlText w:val="o"/>
      <w:lvlJc w:val="left"/>
      <w:pPr>
        <w:ind w:left="5040" w:hanging="360"/>
      </w:pPr>
      <w:rPr>
        <w:rFonts w:hint="default" w:ascii="Courier New" w:hAnsi="Courier New" w:cs="Courier New"/>
      </w:rPr>
    </w:lvl>
    <w:lvl w:ilvl="8" w:tplc="04140005">
      <w:start w:val="1"/>
      <w:numFmt w:val="bullet"/>
      <w:lvlText w:val=""/>
      <w:lvlJc w:val="left"/>
      <w:pPr>
        <w:ind w:left="5760" w:hanging="360"/>
      </w:pPr>
      <w:rPr>
        <w:rFonts w:hint="default" w:ascii="Wingdings" w:hAnsi="Wingdings"/>
      </w:rPr>
    </w:lvl>
  </w:abstractNum>
  <w:abstractNum w:abstractNumId="6" w15:restartNumberingAfterBreak="0">
    <w:nsid w:val="624A062A"/>
    <w:multiLevelType w:val="hybridMultilevel"/>
    <w:tmpl w:val="C94E6B3E"/>
    <w:lvl w:ilvl="0" w:tplc="8CD43CA4">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654E2F70"/>
    <w:multiLevelType w:val="hybridMultilevel"/>
    <w:tmpl w:val="512C84E8"/>
    <w:lvl w:ilvl="0" w:tplc="8CD43CA4">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7BF46C3"/>
    <w:multiLevelType w:val="hybridMultilevel"/>
    <w:tmpl w:val="CD748382"/>
    <w:lvl w:ilvl="0" w:tplc="711A782E">
      <w:start w:val="1"/>
      <w:numFmt w:val="bullet"/>
      <w:lvlText w:val=""/>
      <w:lvlJc w:val="left"/>
      <w:pPr>
        <w:ind w:left="720" w:hanging="360"/>
      </w:pPr>
      <w:rPr>
        <w:rFonts w:hint="default" w:ascii="Symbol" w:hAnsi="Symbol"/>
      </w:rPr>
    </w:lvl>
    <w:lvl w:ilvl="1" w:tplc="10EEF78C">
      <w:start w:val="1"/>
      <w:numFmt w:val="bullet"/>
      <w:lvlText w:val="o"/>
      <w:lvlJc w:val="left"/>
      <w:pPr>
        <w:ind w:left="1440" w:hanging="360"/>
      </w:pPr>
      <w:rPr>
        <w:rFonts w:hint="default" w:ascii="Courier New" w:hAnsi="Courier New"/>
      </w:rPr>
    </w:lvl>
    <w:lvl w:ilvl="2" w:tplc="3E769A08">
      <w:start w:val="1"/>
      <w:numFmt w:val="bullet"/>
      <w:lvlText w:val=""/>
      <w:lvlJc w:val="left"/>
      <w:pPr>
        <w:ind w:left="2160" w:hanging="360"/>
      </w:pPr>
      <w:rPr>
        <w:rFonts w:hint="default" w:ascii="Wingdings" w:hAnsi="Wingdings"/>
      </w:rPr>
    </w:lvl>
    <w:lvl w:ilvl="3" w:tplc="A17A2BE4">
      <w:start w:val="1"/>
      <w:numFmt w:val="bullet"/>
      <w:lvlText w:val=""/>
      <w:lvlJc w:val="left"/>
      <w:pPr>
        <w:ind w:left="2880" w:hanging="360"/>
      </w:pPr>
      <w:rPr>
        <w:rFonts w:hint="default" w:ascii="Symbol" w:hAnsi="Symbol"/>
      </w:rPr>
    </w:lvl>
    <w:lvl w:ilvl="4" w:tplc="334EC44A">
      <w:start w:val="1"/>
      <w:numFmt w:val="bullet"/>
      <w:lvlText w:val="o"/>
      <w:lvlJc w:val="left"/>
      <w:pPr>
        <w:ind w:left="3600" w:hanging="360"/>
      </w:pPr>
      <w:rPr>
        <w:rFonts w:hint="default" w:ascii="Courier New" w:hAnsi="Courier New"/>
      </w:rPr>
    </w:lvl>
    <w:lvl w:ilvl="5" w:tplc="C52A93F0">
      <w:start w:val="1"/>
      <w:numFmt w:val="bullet"/>
      <w:lvlText w:val=""/>
      <w:lvlJc w:val="left"/>
      <w:pPr>
        <w:ind w:left="4320" w:hanging="360"/>
      </w:pPr>
      <w:rPr>
        <w:rFonts w:hint="default" w:ascii="Wingdings" w:hAnsi="Wingdings"/>
      </w:rPr>
    </w:lvl>
    <w:lvl w:ilvl="6" w:tplc="E5BC13B2">
      <w:start w:val="1"/>
      <w:numFmt w:val="bullet"/>
      <w:lvlText w:val=""/>
      <w:lvlJc w:val="left"/>
      <w:pPr>
        <w:ind w:left="5040" w:hanging="360"/>
      </w:pPr>
      <w:rPr>
        <w:rFonts w:hint="default" w:ascii="Symbol" w:hAnsi="Symbol"/>
      </w:rPr>
    </w:lvl>
    <w:lvl w:ilvl="7" w:tplc="D17AC338">
      <w:start w:val="1"/>
      <w:numFmt w:val="bullet"/>
      <w:lvlText w:val="o"/>
      <w:lvlJc w:val="left"/>
      <w:pPr>
        <w:ind w:left="5760" w:hanging="360"/>
      </w:pPr>
      <w:rPr>
        <w:rFonts w:hint="default" w:ascii="Courier New" w:hAnsi="Courier New"/>
      </w:rPr>
    </w:lvl>
    <w:lvl w:ilvl="8" w:tplc="EAAEAD22">
      <w:start w:val="1"/>
      <w:numFmt w:val="bullet"/>
      <w:lvlText w:val=""/>
      <w:lvlJc w:val="left"/>
      <w:pPr>
        <w:ind w:left="6480" w:hanging="360"/>
      </w:pPr>
      <w:rPr>
        <w:rFonts w:hint="default" w:ascii="Wingdings" w:hAnsi="Wingdings"/>
      </w:rPr>
    </w:lvl>
  </w:abstractNum>
  <w:abstractNum w:abstractNumId="9" w15:restartNumberingAfterBreak="0">
    <w:nsid w:val="6A9236CE"/>
    <w:multiLevelType w:val="hybridMultilevel"/>
    <w:tmpl w:val="8EACDA20"/>
    <w:lvl w:ilvl="0" w:tplc="92D683B8">
      <w:start w:val="13"/>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72E75384"/>
    <w:multiLevelType w:val="hybridMultilevel"/>
    <w:tmpl w:val="56B6F8E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1">
    <w:abstractNumId w:val="10"/>
  </w:num>
  <w:num w:numId="2">
    <w:abstractNumId w:val="9"/>
  </w:num>
  <w:num w:numId="3">
    <w:abstractNumId w:val="2"/>
  </w:num>
  <w:num w:numId="4">
    <w:abstractNumId w:val="0"/>
  </w:num>
  <w:num w:numId="5">
    <w:abstractNumId w:val="4"/>
  </w:num>
  <w:num w:numId="6">
    <w:abstractNumId w:val="1"/>
  </w:num>
  <w:num w:numId="7">
    <w:abstractNumId w:val="5"/>
  </w:num>
  <w:num w:numId="8">
    <w:abstractNumId w:val="6"/>
  </w:num>
  <w:num w:numId="9">
    <w:abstractNumId w:val="7"/>
  </w:num>
  <w:num w:numId="10">
    <w:abstractNumId w:val="8"/>
  </w:num>
  <w:num w:numId="11">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D6"/>
    <w:rsid w:val="000009CA"/>
    <w:rsid w:val="00006DB8"/>
    <w:rsid w:val="00007D70"/>
    <w:rsid w:val="00016BA3"/>
    <w:rsid w:val="000220F0"/>
    <w:rsid w:val="0006445E"/>
    <w:rsid w:val="0006517F"/>
    <w:rsid w:val="000826A4"/>
    <w:rsid w:val="00094DCA"/>
    <w:rsid w:val="000A15B8"/>
    <w:rsid w:val="000B4AFF"/>
    <w:rsid w:val="000B5C79"/>
    <w:rsid w:val="000D14F6"/>
    <w:rsid w:val="000D66A8"/>
    <w:rsid w:val="000E2420"/>
    <w:rsid w:val="000E3710"/>
    <w:rsid w:val="000E3DA9"/>
    <w:rsid w:val="00105391"/>
    <w:rsid w:val="00106CCE"/>
    <w:rsid w:val="001079C3"/>
    <w:rsid w:val="00110DDD"/>
    <w:rsid w:val="00112B8A"/>
    <w:rsid w:val="00115A02"/>
    <w:rsid w:val="001174C6"/>
    <w:rsid w:val="00132EF3"/>
    <w:rsid w:val="001662AD"/>
    <w:rsid w:val="00171B53"/>
    <w:rsid w:val="001D6B0B"/>
    <w:rsid w:val="001E0E0E"/>
    <w:rsid w:val="00216E64"/>
    <w:rsid w:val="002624BA"/>
    <w:rsid w:val="0026685E"/>
    <w:rsid w:val="0027785F"/>
    <w:rsid w:val="002949DC"/>
    <w:rsid w:val="002A4B5B"/>
    <w:rsid w:val="002B08F9"/>
    <w:rsid w:val="002B7F73"/>
    <w:rsid w:val="002F4543"/>
    <w:rsid w:val="002F791D"/>
    <w:rsid w:val="002F7D81"/>
    <w:rsid w:val="003042A7"/>
    <w:rsid w:val="003506E4"/>
    <w:rsid w:val="00351073"/>
    <w:rsid w:val="00360A8E"/>
    <w:rsid w:val="0036510F"/>
    <w:rsid w:val="003869B4"/>
    <w:rsid w:val="0039546E"/>
    <w:rsid w:val="003972D0"/>
    <w:rsid w:val="003B5E8F"/>
    <w:rsid w:val="003B6C3B"/>
    <w:rsid w:val="003C105C"/>
    <w:rsid w:val="003D16DC"/>
    <w:rsid w:val="003E60C2"/>
    <w:rsid w:val="00407261"/>
    <w:rsid w:val="00407CDF"/>
    <w:rsid w:val="00437BB0"/>
    <w:rsid w:val="00461317"/>
    <w:rsid w:val="00467FA8"/>
    <w:rsid w:val="00474805"/>
    <w:rsid w:val="00482BE6"/>
    <w:rsid w:val="004A3336"/>
    <w:rsid w:val="004B27D2"/>
    <w:rsid w:val="004C2653"/>
    <w:rsid w:val="004E275F"/>
    <w:rsid w:val="004E2C59"/>
    <w:rsid w:val="004E442B"/>
    <w:rsid w:val="004F0EDE"/>
    <w:rsid w:val="004F3FE0"/>
    <w:rsid w:val="00515036"/>
    <w:rsid w:val="00527401"/>
    <w:rsid w:val="0054067A"/>
    <w:rsid w:val="005463E1"/>
    <w:rsid w:val="005531F3"/>
    <w:rsid w:val="00560A8C"/>
    <w:rsid w:val="00585A41"/>
    <w:rsid w:val="00585DF1"/>
    <w:rsid w:val="005A2209"/>
    <w:rsid w:val="005A512B"/>
    <w:rsid w:val="005C12F0"/>
    <w:rsid w:val="005C17C6"/>
    <w:rsid w:val="005C24E8"/>
    <w:rsid w:val="005D0C00"/>
    <w:rsid w:val="005D214B"/>
    <w:rsid w:val="005F2E93"/>
    <w:rsid w:val="00606BCB"/>
    <w:rsid w:val="00612768"/>
    <w:rsid w:val="0063290C"/>
    <w:rsid w:val="00633D71"/>
    <w:rsid w:val="00643B4E"/>
    <w:rsid w:val="00651735"/>
    <w:rsid w:val="00654008"/>
    <w:rsid w:val="00660583"/>
    <w:rsid w:val="00663DBF"/>
    <w:rsid w:val="00666B28"/>
    <w:rsid w:val="00670B51"/>
    <w:rsid w:val="00676DAC"/>
    <w:rsid w:val="006B78D4"/>
    <w:rsid w:val="006B7D60"/>
    <w:rsid w:val="006C1A2E"/>
    <w:rsid w:val="006D1342"/>
    <w:rsid w:val="006E0F8D"/>
    <w:rsid w:val="006E7520"/>
    <w:rsid w:val="006E7B99"/>
    <w:rsid w:val="006F09BD"/>
    <w:rsid w:val="006F2A83"/>
    <w:rsid w:val="006F3AF1"/>
    <w:rsid w:val="00702CD1"/>
    <w:rsid w:val="00731BB6"/>
    <w:rsid w:val="00740797"/>
    <w:rsid w:val="007421F6"/>
    <w:rsid w:val="00745633"/>
    <w:rsid w:val="00774951"/>
    <w:rsid w:val="007A281A"/>
    <w:rsid w:val="007F3F2A"/>
    <w:rsid w:val="007F7BD7"/>
    <w:rsid w:val="00823302"/>
    <w:rsid w:val="008373D1"/>
    <w:rsid w:val="00860ABF"/>
    <w:rsid w:val="008736DE"/>
    <w:rsid w:val="00880FF6"/>
    <w:rsid w:val="0088430A"/>
    <w:rsid w:val="008844AB"/>
    <w:rsid w:val="00887C97"/>
    <w:rsid w:val="008E274B"/>
    <w:rsid w:val="00941ED5"/>
    <w:rsid w:val="009640A3"/>
    <w:rsid w:val="00970079"/>
    <w:rsid w:val="0097701C"/>
    <w:rsid w:val="009833E7"/>
    <w:rsid w:val="009A27E2"/>
    <w:rsid w:val="009B6F7A"/>
    <w:rsid w:val="009D10B4"/>
    <w:rsid w:val="009E087C"/>
    <w:rsid w:val="00A03781"/>
    <w:rsid w:val="00A40094"/>
    <w:rsid w:val="00A40E1C"/>
    <w:rsid w:val="00A56680"/>
    <w:rsid w:val="00A93529"/>
    <w:rsid w:val="00AC133E"/>
    <w:rsid w:val="00AD03B3"/>
    <w:rsid w:val="00AD2570"/>
    <w:rsid w:val="00AD59A7"/>
    <w:rsid w:val="00B05384"/>
    <w:rsid w:val="00B06DDD"/>
    <w:rsid w:val="00B20D29"/>
    <w:rsid w:val="00B35558"/>
    <w:rsid w:val="00B63B1F"/>
    <w:rsid w:val="00B938CF"/>
    <w:rsid w:val="00B94B75"/>
    <w:rsid w:val="00BB6A53"/>
    <w:rsid w:val="00BE5B61"/>
    <w:rsid w:val="00BF571B"/>
    <w:rsid w:val="00C044E4"/>
    <w:rsid w:val="00C23049"/>
    <w:rsid w:val="00C33642"/>
    <w:rsid w:val="00C3482B"/>
    <w:rsid w:val="00C43892"/>
    <w:rsid w:val="00C46E9B"/>
    <w:rsid w:val="00C8250C"/>
    <w:rsid w:val="00CD39BF"/>
    <w:rsid w:val="00CE5D4A"/>
    <w:rsid w:val="00CF190A"/>
    <w:rsid w:val="00D15514"/>
    <w:rsid w:val="00D20BCD"/>
    <w:rsid w:val="00D551C6"/>
    <w:rsid w:val="00D67464"/>
    <w:rsid w:val="00D6794D"/>
    <w:rsid w:val="00D9148F"/>
    <w:rsid w:val="00D94826"/>
    <w:rsid w:val="00DA7E0F"/>
    <w:rsid w:val="00E04BB4"/>
    <w:rsid w:val="00E314F9"/>
    <w:rsid w:val="00E410C8"/>
    <w:rsid w:val="00E56546"/>
    <w:rsid w:val="00E63925"/>
    <w:rsid w:val="00E8458A"/>
    <w:rsid w:val="00EA7E38"/>
    <w:rsid w:val="00EC4C16"/>
    <w:rsid w:val="00EC63DF"/>
    <w:rsid w:val="00ED1714"/>
    <w:rsid w:val="00EF3386"/>
    <w:rsid w:val="00F00ECF"/>
    <w:rsid w:val="00F046A8"/>
    <w:rsid w:val="00F04EF7"/>
    <w:rsid w:val="00F23FD2"/>
    <w:rsid w:val="00F4522B"/>
    <w:rsid w:val="00F857D6"/>
    <w:rsid w:val="00F93B3F"/>
    <w:rsid w:val="00FA466A"/>
    <w:rsid w:val="00FB527B"/>
    <w:rsid w:val="00FC6A9F"/>
    <w:rsid w:val="00FD0107"/>
    <w:rsid w:val="00FD6A86"/>
    <w:rsid w:val="02362DE9"/>
    <w:rsid w:val="02950BE8"/>
    <w:rsid w:val="02950BE8"/>
    <w:rsid w:val="0370ED27"/>
    <w:rsid w:val="03A367F9"/>
    <w:rsid w:val="04CD6EB2"/>
    <w:rsid w:val="07065A5B"/>
    <w:rsid w:val="08A530CB"/>
    <w:rsid w:val="08E93177"/>
    <w:rsid w:val="08EEB629"/>
    <w:rsid w:val="094BA420"/>
    <w:rsid w:val="09626D36"/>
    <w:rsid w:val="09748AA9"/>
    <w:rsid w:val="09CD3718"/>
    <w:rsid w:val="09DEC088"/>
    <w:rsid w:val="0B561850"/>
    <w:rsid w:val="0CBDAFAA"/>
    <w:rsid w:val="0E957363"/>
    <w:rsid w:val="102D32FF"/>
    <w:rsid w:val="10A29F24"/>
    <w:rsid w:val="1113BB7A"/>
    <w:rsid w:val="11C6B45A"/>
    <w:rsid w:val="12951103"/>
    <w:rsid w:val="12977E0A"/>
    <w:rsid w:val="15188CED"/>
    <w:rsid w:val="1546B7E3"/>
    <w:rsid w:val="163281B2"/>
    <w:rsid w:val="1684C383"/>
    <w:rsid w:val="173EC5D7"/>
    <w:rsid w:val="1893BA7C"/>
    <w:rsid w:val="18C23955"/>
    <w:rsid w:val="194312C1"/>
    <w:rsid w:val="19C0DEC5"/>
    <w:rsid w:val="19EF3377"/>
    <w:rsid w:val="1B608DCB"/>
    <w:rsid w:val="1C49E148"/>
    <w:rsid w:val="1C53F5D5"/>
    <w:rsid w:val="1CDAE6BB"/>
    <w:rsid w:val="1D15C194"/>
    <w:rsid w:val="1FB6994A"/>
    <w:rsid w:val="2037AF0C"/>
    <w:rsid w:val="2122B8E3"/>
    <w:rsid w:val="214B58C7"/>
    <w:rsid w:val="219460FE"/>
    <w:rsid w:val="22F581BA"/>
    <w:rsid w:val="23BDF428"/>
    <w:rsid w:val="245CA624"/>
    <w:rsid w:val="251087CB"/>
    <w:rsid w:val="25EDADB7"/>
    <w:rsid w:val="2601DDE3"/>
    <w:rsid w:val="267DEFB4"/>
    <w:rsid w:val="282AB7A7"/>
    <w:rsid w:val="28F4FB58"/>
    <w:rsid w:val="296A3383"/>
    <w:rsid w:val="297E1752"/>
    <w:rsid w:val="29E63B8B"/>
    <w:rsid w:val="2C978379"/>
    <w:rsid w:val="2CBDC55F"/>
    <w:rsid w:val="2DCEBC20"/>
    <w:rsid w:val="2F9D4E47"/>
    <w:rsid w:val="3130A309"/>
    <w:rsid w:val="318A1423"/>
    <w:rsid w:val="31E0287E"/>
    <w:rsid w:val="3256730D"/>
    <w:rsid w:val="3314C1F4"/>
    <w:rsid w:val="34EFC3EC"/>
    <w:rsid w:val="355019FA"/>
    <w:rsid w:val="36771331"/>
    <w:rsid w:val="36DDB425"/>
    <w:rsid w:val="37CA8270"/>
    <w:rsid w:val="3882C276"/>
    <w:rsid w:val="3980FE20"/>
    <w:rsid w:val="39A127DA"/>
    <w:rsid w:val="3A1CB4CB"/>
    <w:rsid w:val="3B41ACBA"/>
    <w:rsid w:val="3BFB1630"/>
    <w:rsid w:val="3D50D1F7"/>
    <w:rsid w:val="3DCABA86"/>
    <w:rsid w:val="3F641EA6"/>
    <w:rsid w:val="3FCB6405"/>
    <w:rsid w:val="40C90D39"/>
    <w:rsid w:val="419D09AC"/>
    <w:rsid w:val="41DCA286"/>
    <w:rsid w:val="421069BF"/>
    <w:rsid w:val="42854440"/>
    <w:rsid w:val="438444D7"/>
    <w:rsid w:val="43990062"/>
    <w:rsid w:val="43D9482F"/>
    <w:rsid w:val="456E01E5"/>
    <w:rsid w:val="46DF0C3E"/>
    <w:rsid w:val="47045032"/>
    <w:rsid w:val="485DEA2C"/>
    <w:rsid w:val="4907729F"/>
    <w:rsid w:val="493DA8E5"/>
    <w:rsid w:val="4AD4D546"/>
    <w:rsid w:val="4ADA6F54"/>
    <w:rsid w:val="4B2EA3F9"/>
    <w:rsid w:val="4C0E9036"/>
    <w:rsid w:val="4D006856"/>
    <w:rsid w:val="4D01BF3F"/>
    <w:rsid w:val="4DCFC437"/>
    <w:rsid w:val="4DFFEE85"/>
    <w:rsid w:val="4E07A7A5"/>
    <w:rsid w:val="4E0D9495"/>
    <w:rsid w:val="4E94CC9F"/>
    <w:rsid w:val="4F1385A5"/>
    <w:rsid w:val="4F18180E"/>
    <w:rsid w:val="4F6D235B"/>
    <w:rsid w:val="4F81D4EC"/>
    <w:rsid w:val="50405622"/>
    <w:rsid w:val="533F8267"/>
    <w:rsid w:val="551BC690"/>
    <w:rsid w:val="57D20DDA"/>
    <w:rsid w:val="59737164"/>
    <w:rsid w:val="5A19F5F6"/>
    <w:rsid w:val="5A24A41C"/>
    <w:rsid w:val="5B2C379C"/>
    <w:rsid w:val="5CD8E364"/>
    <w:rsid w:val="5D3E42A6"/>
    <w:rsid w:val="5E3E9098"/>
    <w:rsid w:val="5F3339C6"/>
    <w:rsid w:val="5F53BE02"/>
    <w:rsid w:val="5F657CD3"/>
    <w:rsid w:val="62DEE9D3"/>
    <w:rsid w:val="63A60E0C"/>
    <w:rsid w:val="6603751A"/>
    <w:rsid w:val="6774B063"/>
    <w:rsid w:val="67EC3712"/>
    <w:rsid w:val="681243D6"/>
    <w:rsid w:val="694827CF"/>
    <w:rsid w:val="69A69399"/>
    <w:rsid w:val="69ECD506"/>
    <w:rsid w:val="6A2624D8"/>
    <w:rsid w:val="6AD6B4D6"/>
    <w:rsid w:val="6ADB7BFD"/>
    <w:rsid w:val="6B1DA3D9"/>
    <w:rsid w:val="6B4A24D8"/>
    <w:rsid w:val="6BAF7DC9"/>
    <w:rsid w:val="6C8C91AD"/>
    <w:rsid w:val="6CDA548C"/>
    <w:rsid w:val="6DFEC8A0"/>
    <w:rsid w:val="6F0FA16F"/>
    <w:rsid w:val="7122DFBC"/>
    <w:rsid w:val="714027A5"/>
    <w:rsid w:val="723BFD8C"/>
    <w:rsid w:val="72F55139"/>
    <w:rsid w:val="73276825"/>
    <w:rsid w:val="738FF5BF"/>
    <w:rsid w:val="73F730D8"/>
    <w:rsid w:val="74A2580D"/>
    <w:rsid w:val="76055886"/>
    <w:rsid w:val="7621ABA7"/>
    <w:rsid w:val="762A62A6"/>
    <w:rsid w:val="76CE9F0A"/>
    <w:rsid w:val="77E6AC75"/>
    <w:rsid w:val="79574F57"/>
    <w:rsid w:val="79598110"/>
    <w:rsid w:val="796A3CB0"/>
    <w:rsid w:val="7A2CD3EF"/>
    <w:rsid w:val="7AB7E2D6"/>
    <w:rsid w:val="7B4C6880"/>
    <w:rsid w:val="7BE43CCA"/>
    <w:rsid w:val="7C65C924"/>
    <w:rsid w:val="7CC478BB"/>
    <w:rsid w:val="7CD93844"/>
    <w:rsid w:val="7F2A99A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D4C1"/>
  <w15:docId w15:val="{C578ED5C-30AA-4C37-BF2A-D1C8EDE260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4E4"/>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B6F7A"/>
    <w:rPr>
      <w:rFonts w:eastAsiaTheme="majorEastAsia" w:cstheme="majorBidi"/>
      <w:b/>
      <w:bCs/>
      <w:color w:val="000000" w:themeColor="text1"/>
      <w:sz w:val="44"/>
      <w:szCs w:val="28"/>
    </w:rPr>
  </w:style>
  <w:style w:type="character" w:styleId="Heading2Char" w:customStyle="1">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leChar" w:customStyle="1">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styleId="SubtitleChar" w:customStyle="1">
    <w:name w:val="Subtitle Char"/>
    <w:basedOn w:val="DefaultParagraphFont"/>
    <w:link w:val="Subtitle"/>
    <w:uiPriority w:val="11"/>
    <w:rsid w:val="009B6F7A"/>
    <w:rPr>
      <w:i/>
      <w:color w:val="000000" w:themeColor="text1"/>
      <w:sz w:val="44"/>
    </w:rPr>
  </w:style>
  <w:style w:type="character" w:styleId="Heading3Char" w:customStyle="1">
    <w:name w:val="Heading 3 Char"/>
    <w:basedOn w:val="DefaultParagraphFont"/>
    <w:link w:val="Heading3"/>
    <w:uiPriority w:val="9"/>
    <w:rsid w:val="009B6F7A"/>
    <w:rPr>
      <w:rFonts w:eastAsiaTheme="majorEastAsia" w:cstheme="majorBidi"/>
      <w:b/>
      <w:bCs/>
      <w:color w:val="000000" w:themeColor="text1"/>
      <w:sz w:val="28"/>
    </w:rPr>
  </w:style>
  <w:style w:type="character" w:styleId="Heading4Char" w:customStyle="1">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styleId="HeaderChar" w:customStyle="1">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styleId="FooterChar" w:customStyle="1">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B6F7A"/>
    <w:pPr>
      <w:spacing w:after="0" w:line="240" w:lineRule="auto"/>
    </w:pPr>
    <w:rPr>
      <w:color w:val="000000" w:themeColor="text1"/>
    </w:rPr>
  </w:style>
  <w:style w:type="character" w:styleId="Heading5Char" w:customStyle="1">
    <w:name w:val="Heading 5 Char"/>
    <w:basedOn w:val="DefaultParagraphFont"/>
    <w:link w:val="Heading5"/>
    <w:uiPriority w:val="9"/>
    <w:semiHidden/>
    <w:rsid w:val="009B6F7A"/>
    <w:rPr>
      <w:rFonts w:asciiTheme="majorHAnsi" w:hAnsiTheme="majorHAnsi" w:eastAsiaTheme="majorEastAsia" w:cstheme="majorBidi"/>
      <w:color w:val="000000" w:themeColor="text1"/>
    </w:rPr>
  </w:style>
  <w:style w:type="character" w:styleId="Heading6Char" w:customStyle="1">
    <w:name w:val="Heading 6 Char"/>
    <w:basedOn w:val="DefaultParagraphFont"/>
    <w:link w:val="Heading6"/>
    <w:uiPriority w:val="9"/>
    <w:semiHidden/>
    <w:rsid w:val="009B6F7A"/>
    <w:rPr>
      <w:rFonts w:asciiTheme="majorHAnsi" w:hAnsiTheme="majorHAnsi" w:eastAsiaTheme="majorEastAsia" w:cstheme="majorBidi"/>
      <w:i/>
      <w:iCs/>
      <w:color w:val="000000" w:themeColor="text1"/>
    </w:rPr>
  </w:style>
  <w:style w:type="character" w:styleId="Heading7Char" w:customStyle="1">
    <w:name w:val="Heading 7 Char"/>
    <w:basedOn w:val="DefaultParagraphFont"/>
    <w:link w:val="Heading7"/>
    <w:uiPriority w:val="9"/>
    <w:semiHidden/>
    <w:rsid w:val="009B6F7A"/>
    <w:rPr>
      <w:rFonts w:asciiTheme="majorHAnsi" w:hAnsiTheme="majorHAnsi" w:eastAsiaTheme="majorEastAsia" w:cstheme="majorBidi"/>
      <w:i/>
      <w:iCs/>
      <w:color w:val="000000" w:themeColor="text1"/>
    </w:rPr>
  </w:style>
  <w:style w:type="character" w:styleId="Heading8Char" w:customStyle="1">
    <w:name w:val="Heading 8 Char"/>
    <w:basedOn w:val="DefaultParagraphFont"/>
    <w:link w:val="Heading8"/>
    <w:uiPriority w:val="9"/>
    <w:semiHidden/>
    <w:rsid w:val="009B6F7A"/>
    <w:rPr>
      <w:rFonts w:asciiTheme="majorHAnsi" w:hAnsiTheme="majorHAnsi" w:eastAsiaTheme="majorEastAsia" w:cstheme="majorBidi"/>
      <w:color w:val="000000" w:themeColor="text1"/>
      <w:sz w:val="20"/>
      <w:szCs w:val="20"/>
    </w:rPr>
  </w:style>
  <w:style w:type="character" w:styleId="Heading9Char" w:customStyle="1">
    <w:name w:val="Heading 9 Char"/>
    <w:basedOn w:val="DefaultParagraphFont"/>
    <w:link w:val="Heading9"/>
    <w:uiPriority w:val="9"/>
    <w:semiHidden/>
    <w:rsid w:val="009B6F7A"/>
    <w:rPr>
      <w:rFonts w:asciiTheme="majorHAnsi" w:hAnsiTheme="majorHAnsi" w:eastAsiaTheme="majorEastAsia"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styleId="BodyTextChar" w:customStyle="1">
    <w:name w:val="Body Text Char"/>
    <w:basedOn w:val="DefaultParagraphFont"/>
    <w:link w:val="BodyText"/>
    <w:uiPriority w:val="99"/>
    <w:semiHidden/>
    <w:rsid w:val="009B6F7A"/>
    <w:rPr>
      <w:color w:val="000000" w:themeColor="text1"/>
    </w:rPr>
  </w:style>
  <w:style w:type="paragraph" w:styleId="BalloonText">
    <w:name w:val="Balloon Text"/>
    <w:basedOn w:val="Normal"/>
    <w:link w:val="BalloonTextChar"/>
    <w:uiPriority w:val="99"/>
    <w:semiHidden/>
    <w:unhideWhenUsed/>
    <w:rsid w:val="00E8458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hAnsi="Times New Roman" w:eastAsia="Times New Roman" w:cs="Times New Roman"/>
      <w:color w:val="auto"/>
      <w:sz w:val="24"/>
      <w:szCs w:val="24"/>
      <w:lang w:eastAsia="nb-NO"/>
    </w:rPr>
  </w:style>
  <w:style w:type="character" w:styleId="PlaceholderText">
    <w:name w:val="Placeholder Text"/>
    <w:basedOn w:val="DefaultParagraphFont"/>
    <w:uiPriority w:val="99"/>
    <w:semiHidden/>
    <w:rsid w:val="007F7BD7"/>
    <w:rPr>
      <w:color w:val="808080"/>
    </w:rPr>
  </w:style>
  <w:style w:type="character" w:styleId="Hyperlink">
    <w:name w:val="Hyperlink"/>
    <w:basedOn w:val="DefaultParagraphFont"/>
    <w:uiPriority w:val="99"/>
    <w:unhideWhenUsed/>
    <w:rsid w:val="00F857D6"/>
    <w:rPr>
      <w:color w:val="0000FF" w:themeColor="hyperlink"/>
      <w:u w:val="single"/>
    </w:rPr>
  </w:style>
  <w:style w:type="character" w:styleId="UnresolvedMention">
    <w:name w:val="Unresolved Mention"/>
    <w:basedOn w:val="DefaultParagraphFont"/>
    <w:uiPriority w:val="99"/>
    <w:semiHidden/>
    <w:unhideWhenUsed/>
    <w:rsid w:val="00F857D6"/>
    <w:rPr>
      <w:color w:val="605E5C"/>
      <w:shd w:val="clear" w:color="auto" w:fill="E1DFDD"/>
    </w:rPr>
  </w:style>
  <w:style w:type="paragraph" w:styleId="ListParagraph">
    <w:name w:val="List Paragraph"/>
    <w:basedOn w:val="Normal"/>
    <w:uiPriority w:val="34"/>
    <w:qFormat/>
    <w:rsid w:val="00F857D6"/>
    <w:pPr>
      <w:ind w:left="720"/>
      <w:contextualSpacing/>
    </w:pPr>
  </w:style>
  <w:style w:type="paragraph" w:styleId="Default" w:customStyle="1">
    <w:name w:val="Default"/>
    <w:rsid w:val="005F2E93"/>
    <w:pPr>
      <w:autoSpaceDE w:val="0"/>
      <w:autoSpaceDN w:val="0"/>
      <w:adjustRightInd w:val="0"/>
      <w:spacing w:after="0" w:line="240" w:lineRule="auto"/>
    </w:pPr>
    <w:rPr>
      <w:rFonts w:ascii="Arial" w:hAnsi="Arial" w:eastAsia="Times New Roman" w:cs="Arial"/>
      <w:color w:val="000000"/>
      <w:sz w:val="24"/>
      <w:szCs w:val="24"/>
      <w:lang w:val="en-US"/>
    </w:rPr>
  </w:style>
  <w:style w:type="character" w:styleId="CommentReference">
    <w:name w:val="annotation reference"/>
    <w:basedOn w:val="DefaultParagraphFont"/>
    <w:uiPriority w:val="99"/>
    <w:semiHidden/>
    <w:unhideWhenUsed/>
    <w:rsid w:val="00474805"/>
    <w:rPr>
      <w:sz w:val="16"/>
      <w:szCs w:val="16"/>
    </w:rPr>
  </w:style>
  <w:style w:type="paragraph" w:styleId="CommentText">
    <w:name w:val="annotation text"/>
    <w:basedOn w:val="Normal"/>
    <w:link w:val="CommentTextChar"/>
    <w:uiPriority w:val="99"/>
    <w:semiHidden/>
    <w:unhideWhenUsed/>
    <w:rsid w:val="00474805"/>
    <w:pPr>
      <w:spacing w:line="240" w:lineRule="auto"/>
    </w:pPr>
    <w:rPr>
      <w:sz w:val="20"/>
      <w:szCs w:val="20"/>
    </w:rPr>
  </w:style>
  <w:style w:type="character" w:styleId="CommentTextChar" w:customStyle="1">
    <w:name w:val="Comment Text Char"/>
    <w:basedOn w:val="DefaultParagraphFont"/>
    <w:link w:val="CommentText"/>
    <w:uiPriority w:val="99"/>
    <w:semiHidden/>
    <w:rsid w:val="0047480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74805"/>
    <w:rPr>
      <w:b/>
      <w:bCs/>
    </w:rPr>
  </w:style>
  <w:style w:type="character" w:styleId="CommentSubjectChar" w:customStyle="1">
    <w:name w:val="Comment Subject Char"/>
    <w:basedOn w:val="CommentTextChar"/>
    <w:link w:val="CommentSubject"/>
    <w:uiPriority w:val="99"/>
    <w:semiHidden/>
    <w:rsid w:val="00474805"/>
    <w:rPr>
      <w:b/>
      <w:bCs/>
      <w:color w:val="000000" w:themeColor="text1"/>
      <w:sz w:val="20"/>
      <w:szCs w:val="20"/>
    </w:rPr>
  </w:style>
  <w:style w:type="character" w:styleId="PageNumber">
    <w:name w:val="page number"/>
    <w:basedOn w:val="DefaultParagraphFont"/>
    <w:rsid w:val="00941ED5"/>
  </w:style>
  <w:style w:type="paragraph" w:styleId="paragraph" w:customStyle="1">
    <w:name w:val="paragraph"/>
    <w:basedOn w:val="Normal"/>
    <w:rsid w:val="009D10B4"/>
    <w:pPr>
      <w:spacing w:before="100" w:beforeAutospacing="1" w:after="100" w:afterAutospacing="1" w:line="240" w:lineRule="auto"/>
    </w:pPr>
    <w:rPr>
      <w:rFonts w:ascii="Times New Roman" w:hAnsi="Times New Roman" w:eastAsia="Times New Roman" w:cs="Times New Roman"/>
      <w:color w:val="auto"/>
      <w:sz w:val="24"/>
      <w:szCs w:val="24"/>
      <w:lang w:val="en-US" w:eastAsia="en-GB"/>
    </w:rPr>
  </w:style>
  <w:style w:type="character" w:styleId="normaltextrun" w:customStyle="1">
    <w:name w:val="normaltextrun"/>
    <w:basedOn w:val="DefaultParagraphFont"/>
    <w:rsid w:val="009D10B4"/>
  </w:style>
  <w:style w:type="character" w:styleId="eop" w:customStyle="1">
    <w:name w:val="eop"/>
    <w:basedOn w:val="DefaultParagraphFont"/>
    <w:rsid w:val="009D10B4"/>
  </w:style>
  <w:style w:type="character" w:styleId="spellingerror" w:customStyle="1">
    <w:name w:val="spellingerror"/>
    <w:basedOn w:val="DefaultParagraphFont"/>
    <w:rsid w:val="009D10B4"/>
  </w:style>
  <w:style w:type="character" w:styleId="scxw260266342" w:customStyle="1">
    <w:name w:val="scxw260266342"/>
    <w:basedOn w:val="DefaultParagraphFont"/>
    <w:rsid w:val="009D10B4"/>
  </w:style>
</w:styles>
</file>

<file path=word/tasks.xml><?xml version="1.0" encoding="utf-8"?>
<t:Tasks xmlns:t="http://schemas.microsoft.com/office/tasks/2019/documenttasks" xmlns:oel="http://schemas.microsoft.com/office/2019/extlst">
  <t:Task id="{4CBA78C7-50E8-4BA3-9D15-18F45215A69F}">
    <t:Anchor>
      <t:Comment id="590389117"/>
    </t:Anchor>
    <t:History>
      <t:Event id="{40AAA4C9-B2A2-4A88-95B3-10E0EDAA85A1}" time="2020-10-14T12:55:13.294Z">
        <t:Attribution userId="S::jan-ole.hesselberg@dam.no::60234508-1164-4f17-8028-66c99284bc79" userProvider="AD" userName="Jan-Ole Hesselberg"/>
        <t:Anchor>
          <t:Comment id="1187663081"/>
        </t:Anchor>
        <t:Create/>
      </t:Event>
      <t:Event id="{1468BC55-C15E-4CED-B0B9-F9C8562AD8B3}" time="2020-10-14T12:55:13.294Z">
        <t:Attribution userId="S::jan-ole.hesselberg@dam.no::60234508-1164-4f17-8028-66c99284bc79" userProvider="AD" userName="Jan-Ole Hesselberg"/>
        <t:Anchor>
          <t:Comment id="1187663081"/>
        </t:Anchor>
        <t:Assign userId="S::ida.svege@dam.no::0c0b4105-2516-422c-ad76-c9038a55e353" userProvider="AD" userName="Ida Svege"/>
      </t:Event>
      <t:Event id="{D1EAD8FD-CE5B-46EA-91CE-3397BF34459A}" time="2020-10-14T12:55:13.294Z">
        <t:Attribution userId="S::jan-ole.hesselberg@dam.no::60234508-1164-4f17-8028-66c99284bc79" userProvider="AD" userName="Jan-Ole Hesselberg"/>
        <t:Anchor>
          <t:Comment id="1187663081"/>
        </t:Anchor>
        <t:SetTitle title="@Ida Svege Jeg tenker at det vil være naturlig å slette mange av feltene. Det er jo ønskelig at de prioriterer det viktigste. 6x3 sider med CV er mye info på de som skal vurdere dette. Og denne malen skal også gjelde for Stimuleringsprogrammet og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56814">
      <w:bodyDiv w:val="1"/>
      <w:marLeft w:val="0"/>
      <w:marRight w:val="0"/>
      <w:marTop w:val="0"/>
      <w:marBottom w:val="0"/>
      <w:divBdr>
        <w:top w:val="none" w:sz="0" w:space="0" w:color="auto"/>
        <w:left w:val="none" w:sz="0" w:space="0" w:color="auto"/>
        <w:bottom w:val="none" w:sz="0" w:space="0" w:color="auto"/>
        <w:right w:val="none" w:sz="0" w:space="0" w:color="auto"/>
      </w:divBdr>
    </w:div>
    <w:div w:id="1327830237">
      <w:bodyDiv w:val="1"/>
      <w:marLeft w:val="0"/>
      <w:marRight w:val="0"/>
      <w:marTop w:val="0"/>
      <w:marBottom w:val="0"/>
      <w:divBdr>
        <w:top w:val="none" w:sz="0" w:space="0" w:color="auto"/>
        <w:left w:val="none" w:sz="0" w:space="0" w:color="auto"/>
        <w:bottom w:val="none" w:sz="0" w:space="0" w:color="auto"/>
        <w:right w:val="none" w:sz="0" w:space="0" w:color="auto"/>
      </w:divBdr>
    </w:div>
    <w:div w:id="1676304379">
      <w:bodyDiv w:val="1"/>
      <w:marLeft w:val="0"/>
      <w:marRight w:val="0"/>
      <w:marTop w:val="0"/>
      <w:marBottom w:val="0"/>
      <w:divBdr>
        <w:top w:val="none" w:sz="0" w:space="0" w:color="auto"/>
        <w:left w:val="none" w:sz="0" w:space="0" w:color="auto"/>
        <w:bottom w:val="none" w:sz="0" w:space="0" w:color="auto"/>
        <w:right w:val="none" w:sz="0" w:space="0" w:color="auto"/>
      </w:divBdr>
      <w:divsChild>
        <w:div w:id="1090925857">
          <w:marLeft w:val="0"/>
          <w:marRight w:val="0"/>
          <w:marTop w:val="0"/>
          <w:marBottom w:val="0"/>
          <w:divBdr>
            <w:top w:val="none" w:sz="0" w:space="0" w:color="auto"/>
            <w:left w:val="none" w:sz="0" w:space="0" w:color="auto"/>
            <w:bottom w:val="none" w:sz="0" w:space="0" w:color="auto"/>
            <w:right w:val="none" w:sz="0" w:space="0" w:color="auto"/>
          </w:divBdr>
        </w:div>
        <w:div w:id="1289701634">
          <w:marLeft w:val="0"/>
          <w:marRight w:val="0"/>
          <w:marTop w:val="0"/>
          <w:marBottom w:val="0"/>
          <w:divBdr>
            <w:top w:val="none" w:sz="0" w:space="0" w:color="auto"/>
            <w:left w:val="none" w:sz="0" w:space="0" w:color="auto"/>
            <w:bottom w:val="none" w:sz="0" w:space="0" w:color="auto"/>
            <w:right w:val="none" w:sz="0" w:space="0" w:color="auto"/>
          </w:divBdr>
        </w:div>
        <w:div w:id="1645964491">
          <w:marLeft w:val="0"/>
          <w:marRight w:val="0"/>
          <w:marTop w:val="0"/>
          <w:marBottom w:val="0"/>
          <w:divBdr>
            <w:top w:val="none" w:sz="0" w:space="0" w:color="auto"/>
            <w:left w:val="none" w:sz="0" w:space="0" w:color="auto"/>
            <w:bottom w:val="none" w:sz="0" w:space="0" w:color="auto"/>
            <w:right w:val="none" w:sz="0" w:space="0" w:color="auto"/>
          </w:divBdr>
          <w:divsChild>
            <w:div w:id="1952660246">
              <w:marLeft w:val="-75"/>
              <w:marRight w:val="0"/>
              <w:marTop w:val="30"/>
              <w:marBottom w:val="30"/>
              <w:divBdr>
                <w:top w:val="none" w:sz="0" w:space="0" w:color="auto"/>
                <w:left w:val="none" w:sz="0" w:space="0" w:color="auto"/>
                <w:bottom w:val="none" w:sz="0" w:space="0" w:color="auto"/>
                <w:right w:val="none" w:sz="0" w:space="0" w:color="auto"/>
              </w:divBdr>
              <w:divsChild>
                <w:div w:id="110058060">
                  <w:marLeft w:val="0"/>
                  <w:marRight w:val="0"/>
                  <w:marTop w:val="0"/>
                  <w:marBottom w:val="0"/>
                  <w:divBdr>
                    <w:top w:val="none" w:sz="0" w:space="0" w:color="auto"/>
                    <w:left w:val="none" w:sz="0" w:space="0" w:color="auto"/>
                    <w:bottom w:val="none" w:sz="0" w:space="0" w:color="auto"/>
                    <w:right w:val="none" w:sz="0" w:space="0" w:color="auto"/>
                  </w:divBdr>
                  <w:divsChild>
                    <w:div w:id="1302463678">
                      <w:marLeft w:val="0"/>
                      <w:marRight w:val="0"/>
                      <w:marTop w:val="0"/>
                      <w:marBottom w:val="0"/>
                      <w:divBdr>
                        <w:top w:val="none" w:sz="0" w:space="0" w:color="auto"/>
                        <w:left w:val="none" w:sz="0" w:space="0" w:color="auto"/>
                        <w:bottom w:val="none" w:sz="0" w:space="0" w:color="auto"/>
                        <w:right w:val="none" w:sz="0" w:space="0" w:color="auto"/>
                      </w:divBdr>
                    </w:div>
                  </w:divsChild>
                </w:div>
                <w:div w:id="148137649">
                  <w:marLeft w:val="0"/>
                  <w:marRight w:val="0"/>
                  <w:marTop w:val="0"/>
                  <w:marBottom w:val="0"/>
                  <w:divBdr>
                    <w:top w:val="none" w:sz="0" w:space="0" w:color="auto"/>
                    <w:left w:val="none" w:sz="0" w:space="0" w:color="auto"/>
                    <w:bottom w:val="none" w:sz="0" w:space="0" w:color="auto"/>
                    <w:right w:val="none" w:sz="0" w:space="0" w:color="auto"/>
                  </w:divBdr>
                  <w:divsChild>
                    <w:div w:id="952134120">
                      <w:marLeft w:val="0"/>
                      <w:marRight w:val="0"/>
                      <w:marTop w:val="0"/>
                      <w:marBottom w:val="0"/>
                      <w:divBdr>
                        <w:top w:val="none" w:sz="0" w:space="0" w:color="auto"/>
                        <w:left w:val="none" w:sz="0" w:space="0" w:color="auto"/>
                        <w:bottom w:val="none" w:sz="0" w:space="0" w:color="auto"/>
                        <w:right w:val="none" w:sz="0" w:space="0" w:color="auto"/>
                      </w:divBdr>
                    </w:div>
                  </w:divsChild>
                </w:div>
                <w:div w:id="704720100">
                  <w:marLeft w:val="0"/>
                  <w:marRight w:val="0"/>
                  <w:marTop w:val="0"/>
                  <w:marBottom w:val="0"/>
                  <w:divBdr>
                    <w:top w:val="none" w:sz="0" w:space="0" w:color="auto"/>
                    <w:left w:val="none" w:sz="0" w:space="0" w:color="auto"/>
                    <w:bottom w:val="none" w:sz="0" w:space="0" w:color="auto"/>
                    <w:right w:val="none" w:sz="0" w:space="0" w:color="auto"/>
                  </w:divBdr>
                  <w:divsChild>
                    <w:div w:id="1461848483">
                      <w:marLeft w:val="0"/>
                      <w:marRight w:val="0"/>
                      <w:marTop w:val="0"/>
                      <w:marBottom w:val="0"/>
                      <w:divBdr>
                        <w:top w:val="none" w:sz="0" w:space="0" w:color="auto"/>
                        <w:left w:val="none" w:sz="0" w:space="0" w:color="auto"/>
                        <w:bottom w:val="none" w:sz="0" w:space="0" w:color="auto"/>
                        <w:right w:val="none" w:sz="0" w:space="0" w:color="auto"/>
                      </w:divBdr>
                    </w:div>
                  </w:divsChild>
                </w:div>
                <w:div w:id="1636375825">
                  <w:marLeft w:val="0"/>
                  <w:marRight w:val="0"/>
                  <w:marTop w:val="0"/>
                  <w:marBottom w:val="0"/>
                  <w:divBdr>
                    <w:top w:val="none" w:sz="0" w:space="0" w:color="auto"/>
                    <w:left w:val="none" w:sz="0" w:space="0" w:color="auto"/>
                    <w:bottom w:val="none" w:sz="0" w:space="0" w:color="auto"/>
                    <w:right w:val="none" w:sz="0" w:space="0" w:color="auto"/>
                  </w:divBdr>
                  <w:divsChild>
                    <w:div w:id="1189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1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word/tasks.xml" Id="R860f9a4c2c7940d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F9CBF698556C2488F57D714C07D09F1" ma:contentTypeVersion="12" ma:contentTypeDescription="Opprett et nytt dokument." ma:contentTypeScope="" ma:versionID="c12134dfa01fc87a5c568761abe26685">
  <xsd:schema xmlns:xsd="http://www.w3.org/2001/XMLSchema" xmlns:xs="http://www.w3.org/2001/XMLSchema" xmlns:p="http://schemas.microsoft.com/office/2006/metadata/properties" xmlns:ns2="91042a1b-9110-46e9-80e7-1c412bf159b1" xmlns:ns3="3c2e320d-9330-4641-8ca0-385ca47124db" targetNamespace="http://schemas.microsoft.com/office/2006/metadata/properties" ma:root="true" ma:fieldsID="141663aebcfb7fcdf8b2db1e5952dd44" ns2:_="" ns3:_="">
    <xsd:import namespace="91042a1b-9110-46e9-80e7-1c412bf159b1"/>
    <xsd:import namespace="3c2e320d-9330-4641-8ca0-385ca47124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42a1b-9110-46e9-80e7-1c412bf15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e320d-9330-4641-8ca0-385ca47124d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47B43-BC19-4E0D-B5CE-E10E9FD66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9EF9A-4349-4C7C-998B-0ECF58CA07B9}">
  <ds:schemaRefs>
    <ds:schemaRef ds:uri="http://schemas.openxmlformats.org/officeDocument/2006/bibliography"/>
  </ds:schemaRefs>
</ds:datastoreItem>
</file>

<file path=customXml/itemProps3.xml><?xml version="1.0" encoding="utf-8"?>
<ds:datastoreItem xmlns:ds="http://schemas.openxmlformats.org/officeDocument/2006/customXml" ds:itemID="{79448EAD-43A3-45DE-A916-B39B1CB9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42a1b-9110-46e9-80e7-1c412bf159b1"/>
    <ds:schemaRef ds:uri="3c2e320d-9330-4641-8ca0-385ca4712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6220B-2D98-4E94-A3A7-3E8623C287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C:\Users\ku\AppData\Roaming\Microsoft\Templates\Brev og notat\Notat - Bokmål.dotx</ap:Template>
  <ap:Application>Microsoft Office Word</ap:Application>
  <ap:DocSecurity>0</ap:DocSecurity>
  <ap:ScaleCrop>false</ap:ScaleCrop>
  <ap:Company>Norges forskningsråd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Ulstein</dc:creator>
  <keywords/>
  <lastModifiedBy>Jan-Ole Hesselberg</lastModifiedBy>
  <revision>39</revision>
  <lastPrinted>2019-06-12T21:57:00.0000000Z</lastPrinted>
  <dcterms:created xsi:type="dcterms:W3CDTF">2020-09-15T12:10:00.0000000Z</dcterms:created>
  <dcterms:modified xsi:type="dcterms:W3CDTF">2020-10-14T13:18:08.4537377Z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0x010100BF9CBF698556C2488F57D714C07D09F1</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