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D564" w14:textId="0D24FAF8" w:rsidR="00112B8A" w:rsidRDefault="4F1385A5" w:rsidP="6DFEC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  <w:sz w:val="28"/>
          <w:szCs w:val="28"/>
          <w:lang w:val="en-GB"/>
        </w:rPr>
      </w:pPr>
      <w:r w:rsidRPr="6DFEC8A0">
        <w:rPr>
          <w:b/>
          <w:bCs/>
          <w:sz w:val="40"/>
          <w:szCs w:val="40"/>
          <w:lang w:val="en-GB"/>
        </w:rPr>
        <w:t>Curriculum vitae with track record</w:t>
      </w:r>
      <w:r w:rsidR="7B4C6880" w:rsidRPr="6DFEC8A0">
        <w:rPr>
          <w:b/>
          <w:bCs/>
          <w:sz w:val="40"/>
          <w:szCs w:val="40"/>
          <w:lang w:val="en-GB"/>
        </w:rPr>
        <w:t xml:space="preserve"> </w:t>
      </w:r>
      <w:r w:rsidR="7B4C6880" w:rsidRPr="6DFEC8A0">
        <w:rPr>
          <w:b/>
          <w:bCs/>
          <w:sz w:val="28"/>
          <w:szCs w:val="28"/>
          <w:lang w:val="en-GB"/>
        </w:rPr>
        <w:t>(for researchers)</w:t>
      </w:r>
      <w:r w:rsidR="005F2E93" w:rsidRPr="00880E0B">
        <w:rPr>
          <w:lang w:val="en-US"/>
        </w:rPr>
        <w:br/>
      </w:r>
      <w:r w:rsidR="7621ABA7" w:rsidRPr="6DFEC8A0">
        <w:rPr>
          <w:i/>
          <w:iCs/>
          <w:lang w:val="en-GB"/>
        </w:rPr>
        <w:t xml:space="preserve">Version date: </w:t>
      </w:r>
      <w:r w:rsidR="005D4094">
        <w:rPr>
          <w:i/>
          <w:iCs/>
          <w:lang w:val="en-GB"/>
        </w:rPr>
        <w:t>02</w:t>
      </w:r>
      <w:r w:rsidR="7621ABA7" w:rsidRPr="6DFEC8A0">
        <w:rPr>
          <w:i/>
          <w:iCs/>
          <w:lang w:val="en-GB"/>
        </w:rPr>
        <w:t>.0</w:t>
      </w:r>
      <w:r w:rsidR="005D4094">
        <w:rPr>
          <w:i/>
          <w:iCs/>
          <w:lang w:val="en-GB"/>
        </w:rPr>
        <w:t>3</w:t>
      </w:r>
      <w:r w:rsidR="7621ABA7" w:rsidRPr="6DFEC8A0">
        <w:rPr>
          <w:i/>
          <w:iCs/>
          <w:lang w:val="en-GB"/>
        </w:rPr>
        <w:t>.2</w:t>
      </w:r>
      <w:r w:rsidR="005D4094">
        <w:rPr>
          <w:i/>
          <w:iCs/>
          <w:lang w:val="en-GB"/>
        </w:rPr>
        <w:t>2</w:t>
      </w:r>
    </w:p>
    <w:p w14:paraId="302338CA" w14:textId="0BC8D1E8" w:rsidR="00112B8A" w:rsidRDefault="00112B8A" w:rsidP="6DFEC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iCs/>
          <w:lang w:val="en-GB"/>
        </w:rPr>
      </w:pPr>
    </w:p>
    <w:p w14:paraId="262EF6DD" w14:textId="06DC9D42" w:rsidR="00E32785" w:rsidRDefault="4F1385A5" w:rsidP="00E3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lang w:val="en-GB"/>
        </w:rPr>
      </w:pPr>
      <w:r w:rsidRPr="6DFEC8A0">
        <w:rPr>
          <w:lang w:val="en-GB"/>
        </w:rPr>
        <w:t>PLEASE NOTE:</w:t>
      </w:r>
      <w:r w:rsidR="50405622" w:rsidRPr="6DFEC8A0">
        <w:rPr>
          <w:lang w:val="en-GB"/>
        </w:rPr>
        <w:t xml:space="preserve"> </w:t>
      </w:r>
      <w:r w:rsidR="00E32785" w:rsidRPr="6DFEC8A0">
        <w:rPr>
          <w:lang w:val="en-GB"/>
        </w:rPr>
        <w:t xml:space="preserve">This template is </w:t>
      </w:r>
      <w:r w:rsidR="00E32785">
        <w:rPr>
          <w:lang w:val="en-GB"/>
        </w:rPr>
        <w:t>inspired</w:t>
      </w:r>
      <w:r w:rsidR="00E32785" w:rsidRPr="6DFEC8A0">
        <w:rPr>
          <w:lang w:val="en-GB"/>
        </w:rPr>
        <w:t xml:space="preserve"> </w:t>
      </w:r>
      <w:r w:rsidR="00E32785">
        <w:rPr>
          <w:lang w:val="en-GB"/>
        </w:rPr>
        <w:t>by</w:t>
      </w:r>
      <w:r w:rsidR="00E32785" w:rsidRPr="6DFEC8A0">
        <w:rPr>
          <w:lang w:val="en-GB"/>
        </w:rPr>
        <w:t xml:space="preserve"> </w:t>
      </w:r>
      <w:r w:rsidR="00E32785">
        <w:rPr>
          <w:lang w:val="en-GB"/>
        </w:rPr>
        <w:t>one of the</w:t>
      </w:r>
      <w:r w:rsidR="00E32785" w:rsidRPr="6DFEC8A0">
        <w:rPr>
          <w:lang w:val="en-GB"/>
        </w:rPr>
        <w:t xml:space="preserve"> CV template</w:t>
      </w:r>
      <w:r w:rsidR="00E32785">
        <w:rPr>
          <w:lang w:val="en-GB"/>
        </w:rPr>
        <w:t>s</w:t>
      </w:r>
      <w:r w:rsidR="00E32785" w:rsidRPr="6DFEC8A0">
        <w:rPr>
          <w:lang w:val="en-GB"/>
        </w:rPr>
        <w:t xml:space="preserve"> used by the Norwegian Research Council.     </w:t>
      </w:r>
    </w:p>
    <w:p w14:paraId="491EF924" w14:textId="4CCEE86A" w:rsidR="000D4AD4" w:rsidRDefault="005F2E93" w:rsidP="5503C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lang w:val="en-GB"/>
        </w:rPr>
      </w:pPr>
      <w:r w:rsidRPr="5503C33E">
        <w:rPr>
          <w:lang w:val="en-GB"/>
        </w:rPr>
        <w:t xml:space="preserve">All items marked with * must be completed.  </w:t>
      </w:r>
      <w:r w:rsidRPr="00880E0B">
        <w:rPr>
          <w:lang w:val="en-US"/>
        </w:rPr>
        <w:br/>
      </w:r>
      <w:r w:rsidRPr="00880E0B">
        <w:rPr>
          <w:lang w:val="en-US"/>
        </w:rPr>
        <w:br/>
      </w:r>
      <w:r w:rsidRPr="5503C33E">
        <w:rPr>
          <w:lang w:val="en-GB"/>
        </w:rPr>
        <w:t>The maximum page limit is 4 pages. The page format must be A4 with 2 cm margins, single spacing and Arial, Calibri or Times New Roman 11-point font.</w:t>
      </w:r>
      <w:r w:rsidR="000D4AD4">
        <w:rPr>
          <w:lang w:val="en-GB"/>
        </w:rPr>
        <w:t xml:space="preserve"> Photos are not allowed.</w:t>
      </w:r>
    </w:p>
    <w:p w14:paraId="7FA2B0DE" w14:textId="781E9AA1" w:rsidR="005F2E93" w:rsidRPr="005A512B" w:rsidRDefault="005F2E93" w:rsidP="5503C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lang w:val="en-GB"/>
        </w:rPr>
      </w:pPr>
      <w:r w:rsidRPr="5503C33E">
        <w:rPr>
          <w:lang w:val="en-GB"/>
        </w:rPr>
        <w:t xml:space="preserve"> </w:t>
      </w:r>
      <w:r w:rsidR="000E3DA9" w:rsidRPr="5503C33E">
        <w:rPr>
          <w:i/>
          <w:iCs/>
          <w:lang w:val="en-GB"/>
        </w:rPr>
        <w:t xml:space="preserve">You should delete this box, and </w:t>
      </w:r>
      <w:r w:rsidR="003B6C3B" w:rsidRPr="5503C33E">
        <w:rPr>
          <w:i/>
          <w:iCs/>
          <w:lang w:val="en-GB"/>
        </w:rPr>
        <w:t xml:space="preserve">all </w:t>
      </w:r>
      <w:r w:rsidR="000E3DA9" w:rsidRPr="5503C33E">
        <w:rPr>
          <w:i/>
          <w:iCs/>
          <w:lang w:val="en-GB"/>
        </w:rPr>
        <w:t>non-applicable sections/boxes, when filling in the CV.</w:t>
      </w:r>
    </w:p>
    <w:p w14:paraId="0EF198D4" w14:textId="61128843" w:rsidR="00A93529" w:rsidRDefault="00A93529" w:rsidP="1546B7E3">
      <w:pPr>
        <w:spacing w:after="120" w:line="240" w:lineRule="auto"/>
        <w:rPr>
          <w:rFonts w:cstheme="minorHAnsi"/>
          <w:b/>
          <w:lang w:val="en-GB"/>
        </w:rPr>
      </w:pPr>
      <w:bookmarkStart w:id="0" w:name="_Hlk1201713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93529" w:rsidRPr="00CF3F8E" w14:paraId="7AFB3876" w14:textId="77777777" w:rsidTr="009E7673">
        <w:trPr>
          <w:trHeight w:val="20"/>
        </w:trPr>
        <w:tc>
          <w:tcPr>
            <w:tcW w:w="3114" w:type="dxa"/>
          </w:tcPr>
          <w:p w14:paraId="41AF82DF" w14:textId="5788AB3B" w:rsidR="00A93529" w:rsidRPr="005A512B" w:rsidRDefault="00A93529" w:rsidP="009E7673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1546B7E3">
              <w:rPr>
                <w:b/>
                <w:bCs/>
                <w:lang w:val="en-GB"/>
              </w:rPr>
              <w:t xml:space="preserve">* </w:t>
            </w:r>
            <w:r w:rsidRPr="1546B7E3">
              <w:rPr>
                <w:b/>
                <w:bCs/>
                <w:sz w:val="24"/>
                <w:szCs w:val="24"/>
                <w:lang w:val="en-GB"/>
              </w:rPr>
              <w:t>ROLE IN THE PROJECT</w:t>
            </w:r>
            <w:r w:rsidRPr="1546B7E3"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6514" w:type="dxa"/>
          </w:tcPr>
          <w:p w14:paraId="053C7257" w14:textId="662E73E5" w:rsidR="00A93529" w:rsidRPr="00EC4C16" w:rsidRDefault="000E3710" w:rsidP="009E7673">
            <w:pPr>
              <w:spacing w:after="120" w:line="240" w:lineRule="auto"/>
              <w:rPr>
                <w:rFonts w:cstheme="minorHAnsi"/>
                <w:lang/>
              </w:rPr>
            </w:pPr>
            <w:r w:rsidRPr="000E3710">
              <w:rPr>
                <w:rFonts w:cstheme="minorHAnsi"/>
                <w:lang w:val="en-GB"/>
              </w:rPr>
              <w:t xml:space="preserve">Ex: </w:t>
            </w:r>
            <w:r>
              <w:rPr>
                <w:rFonts w:cstheme="minorHAnsi"/>
                <w:lang w:val="en-GB"/>
              </w:rPr>
              <w:t>Researcher (PhD candidate, postdoctoral fellow)</w:t>
            </w:r>
            <w:r w:rsidRPr="000E3710">
              <w:rPr>
                <w:rFonts w:cstheme="minorHAnsi"/>
                <w:lang w:val="en-GB"/>
              </w:rPr>
              <w:t xml:space="preserve">, </w:t>
            </w:r>
            <w:r w:rsidR="0088430A">
              <w:rPr>
                <w:rFonts w:cstheme="minorHAnsi"/>
                <w:lang w:val="en-GB"/>
              </w:rPr>
              <w:t>main supervisor</w:t>
            </w:r>
          </w:p>
        </w:tc>
      </w:tr>
    </w:tbl>
    <w:p w14:paraId="513CF444" w14:textId="6580B7FB" w:rsidR="005F2E93" w:rsidRPr="005A512B" w:rsidRDefault="008373D1" w:rsidP="1546B7E3">
      <w:pPr>
        <w:spacing w:after="12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1546B7E3">
        <w:rPr>
          <w:b/>
          <w:bCs/>
          <w:lang w:val="en-GB"/>
        </w:rPr>
        <w:t>*</w:t>
      </w:r>
      <w:r w:rsidR="005A512B" w:rsidRPr="1546B7E3">
        <w:rPr>
          <w:b/>
          <w:bCs/>
          <w:lang w:val="en-GB"/>
        </w:rPr>
        <w:t xml:space="preserve"> </w:t>
      </w:r>
      <w:r w:rsidR="005F2E93" w:rsidRPr="1546B7E3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D15514" w:rsidRPr="005A512B" w14:paraId="582EDBAF" w14:textId="77777777" w:rsidTr="5503C33E">
        <w:trPr>
          <w:trHeight w:val="20"/>
        </w:trPr>
        <w:tc>
          <w:tcPr>
            <w:tcW w:w="3114" w:type="dxa"/>
          </w:tcPr>
          <w:p w14:paraId="0030ABD9" w14:textId="46F730DA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663D4938" w14:textId="77777777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3869B4" w:rsidRPr="005A512B" w14:paraId="169AA0D5" w14:textId="77777777" w:rsidTr="5503C33E">
        <w:trPr>
          <w:trHeight w:val="20"/>
        </w:trPr>
        <w:tc>
          <w:tcPr>
            <w:tcW w:w="3114" w:type="dxa"/>
          </w:tcPr>
          <w:p w14:paraId="18AEB7D8" w14:textId="7D378285" w:rsidR="003869B4" w:rsidRPr="005A512B" w:rsidRDefault="003869B4" w:rsidP="5503C33E">
            <w:pPr>
              <w:spacing w:after="120" w:line="240" w:lineRule="auto"/>
              <w:rPr>
                <w:lang w:val="en-GB"/>
              </w:rPr>
            </w:pPr>
            <w:r w:rsidRPr="5503C33E">
              <w:rPr>
                <w:lang w:val="en-GB"/>
              </w:rPr>
              <w:t>*</w:t>
            </w:r>
            <w:r w:rsidR="30023E30" w:rsidRPr="5503C33E">
              <w:rPr>
                <w:lang w:val="en-GB"/>
              </w:rPr>
              <w:t>Year of birth</w:t>
            </w:r>
            <w:r w:rsidRPr="5503C33E">
              <w:rPr>
                <w:lang w:val="en-GB"/>
              </w:rPr>
              <w:t xml:space="preserve">: </w:t>
            </w:r>
          </w:p>
        </w:tc>
        <w:tc>
          <w:tcPr>
            <w:tcW w:w="3118" w:type="dxa"/>
          </w:tcPr>
          <w:p w14:paraId="4C062141" w14:textId="55972585" w:rsidR="003869B4" w:rsidRPr="005A512B" w:rsidRDefault="003869B4" w:rsidP="5503C33E">
            <w:pPr>
              <w:spacing w:after="120" w:line="240" w:lineRule="auto"/>
              <w:rPr>
                <w:lang w:val="en-GB"/>
              </w:rPr>
            </w:pPr>
            <w:proofErr w:type="spellStart"/>
            <w:r w:rsidRPr="5503C33E">
              <w:rPr>
                <w:lang w:val="en-GB"/>
              </w:rPr>
              <w:t>yyyy</w:t>
            </w:r>
            <w:proofErr w:type="spellEnd"/>
          </w:p>
        </w:tc>
        <w:tc>
          <w:tcPr>
            <w:tcW w:w="1224" w:type="dxa"/>
          </w:tcPr>
          <w:p w14:paraId="22369DF8" w14:textId="206D3D93" w:rsidR="003869B4" w:rsidRPr="005A512B" w:rsidRDefault="003869B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1CFA932" w14:textId="1E0BF6C2" w:rsidR="003869B4" w:rsidRPr="005A512B" w:rsidRDefault="003869B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46D598D" w14:textId="77777777" w:rsidTr="5503C33E">
        <w:trPr>
          <w:trHeight w:val="20"/>
        </w:trPr>
        <w:tc>
          <w:tcPr>
            <w:tcW w:w="3114" w:type="dxa"/>
          </w:tcPr>
          <w:p w14:paraId="1188AD35" w14:textId="22874D3D" w:rsidR="00D15514" w:rsidRPr="005A512B" w:rsidRDefault="6C3100BA" w:rsidP="5503C33E">
            <w:pPr>
              <w:spacing w:after="120" w:line="240" w:lineRule="auto"/>
              <w:rPr>
                <w:lang w:val="en-GB"/>
              </w:rPr>
            </w:pPr>
            <w:r w:rsidRPr="5503C33E">
              <w:rPr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4369945C" w14:textId="77777777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CF3F8E" w14:paraId="09A842CE" w14:textId="77777777" w:rsidTr="5503C33E">
        <w:trPr>
          <w:trHeight w:val="773"/>
        </w:trPr>
        <w:tc>
          <w:tcPr>
            <w:tcW w:w="3114" w:type="dxa"/>
          </w:tcPr>
          <w:p w14:paraId="32113EAE" w14:textId="0B83253B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43A975A8" w:rsidR="0097701C" w:rsidRPr="005A512B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1C96367" w14:textId="77777777" w:rsidTr="5503C33E">
        <w:trPr>
          <w:trHeight w:val="20"/>
        </w:trPr>
        <w:tc>
          <w:tcPr>
            <w:tcW w:w="3114" w:type="dxa"/>
          </w:tcPr>
          <w:p w14:paraId="05CF63AE" w14:textId="7021C588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77777777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534578A5" w:rsidR="005F2E93" w:rsidRPr="005A512B" w:rsidRDefault="005A512B" w:rsidP="00112B8A">
      <w:pPr>
        <w:spacing w:after="12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E32785" w14:paraId="19A0EFFC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242DFE1" w14:textId="7A8F3DEE" w:rsidR="00BF571B" w:rsidRPr="005A512B" w:rsidRDefault="00BF571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A938D4F" w14:textId="1C929ABA" w:rsidR="00BF571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A512B" w14:paraId="1D268CBC" w14:textId="77777777" w:rsidTr="005A512B">
        <w:tc>
          <w:tcPr>
            <w:tcW w:w="1271" w:type="dxa"/>
          </w:tcPr>
          <w:p w14:paraId="4E2359AF" w14:textId="6447BE28" w:rsidR="00BF571B" w:rsidRPr="005A512B" w:rsidRDefault="005A512B" w:rsidP="00112B8A">
            <w:pPr>
              <w:spacing w:after="12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D345ED3" w14:textId="4A923EF0" w:rsidR="00BF571B" w:rsidRPr="005A512B" w:rsidRDefault="005A512B" w:rsidP="00112B8A">
            <w:pPr>
              <w:spacing w:after="12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87807A3" w:rsidR="00BF571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</w:p>
        </w:tc>
      </w:tr>
    </w:tbl>
    <w:p w14:paraId="1D8839D2" w14:textId="5EAD9EA2" w:rsidR="005F2E93" w:rsidRPr="005A512B" w:rsidRDefault="005A512B" w:rsidP="00112B8A">
      <w:pPr>
        <w:spacing w:after="120" w:line="240" w:lineRule="auto"/>
        <w:rPr>
          <w:rFonts w:cstheme="minorHAnsi"/>
          <w:lang w:val="en-GB"/>
        </w:rPr>
      </w:pPr>
      <w:bookmarkStart w:id="1" w:name="_Hlk11831585"/>
      <w:r>
        <w:rPr>
          <w:rFonts w:cstheme="minorHAnsi"/>
          <w:lang w:val="en-GB"/>
        </w:rPr>
        <w:br/>
      </w:r>
      <w:bookmarkStart w:id="2" w:name="_Hlk12017673"/>
      <w:bookmarkEnd w:id="0"/>
      <w:r w:rsidR="005F2E93" w:rsidRPr="005A512B">
        <w:rPr>
          <w:rFonts w:cstheme="minorHAnsi"/>
          <w:b/>
          <w:lang w:val="en-GB"/>
        </w:rPr>
        <w:t xml:space="preserve">* </w:t>
      </w:r>
      <w:r w:rsidR="005F2E93" w:rsidRPr="0097701C">
        <w:rPr>
          <w:rFonts w:cstheme="minorHAnsi"/>
          <w:b/>
          <w:sz w:val="24"/>
          <w:lang w:val="en-GB"/>
        </w:rPr>
        <w:t>POSITIONS</w:t>
      </w:r>
      <w:r w:rsidR="005C12F0" w:rsidRPr="005A512B">
        <w:rPr>
          <w:rFonts w:cstheme="minorHAnsi"/>
          <w:b/>
          <w:lang w:val="en-GB"/>
        </w:rPr>
        <w:t xml:space="preserve"> </w:t>
      </w:r>
      <w:r w:rsidR="005C12F0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0E1EF094" w14:textId="299D000F" w:rsidR="005F2E93" w:rsidRPr="005A512B" w:rsidRDefault="005F2E93" w:rsidP="00112B8A">
      <w:pPr>
        <w:spacing w:after="12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E32785" w14:paraId="545AA433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840728E" w14:textId="3B86D304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3" w:name="_Hlk12011605"/>
          </w:p>
        </w:tc>
        <w:tc>
          <w:tcPr>
            <w:tcW w:w="8357" w:type="dxa"/>
          </w:tcPr>
          <w:p w14:paraId="1B778CA0" w14:textId="3FCCF317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5CC40A9A" w14:textId="77777777" w:rsidTr="005A512B">
        <w:tc>
          <w:tcPr>
            <w:tcW w:w="1271" w:type="dxa"/>
          </w:tcPr>
          <w:p w14:paraId="27B67EB7" w14:textId="0C47DA1A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F28013C" w14:textId="77777777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3"/>
    <w:p w14:paraId="224901B2" w14:textId="1FF68D9F" w:rsidR="005F2E93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Previous positions held</w:t>
      </w:r>
      <w:r w:rsidR="005F2E93"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E32785" w14:paraId="269A4BC4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370B33EB" w14:textId="77777777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4" w:name="_Hlk12012017"/>
          </w:p>
        </w:tc>
        <w:tc>
          <w:tcPr>
            <w:tcW w:w="8357" w:type="dxa"/>
          </w:tcPr>
          <w:p w14:paraId="43D39224" w14:textId="38561713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3B2D27E5" w14:textId="77777777" w:rsidTr="003042A7">
        <w:tc>
          <w:tcPr>
            <w:tcW w:w="1271" w:type="dxa"/>
          </w:tcPr>
          <w:p w14:paraId="08596C22" w14:textId="5DEC58C2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996043B" w14:textId="77777777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5A512B" w14:paraId="6CDA0C7E" w14:textId="77777777" w:rsidTr="003042A7">
        <w:tc>
          <w:tcPr>
            <w:tcW w:w="1271" w:type="dxa"/>
          </w:tcPr>
          <w:p w14:paraId="3F497A75" w14:textId="7F8C63C2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BB060" w14:textId="77777777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1"/>
    <w:bookmarkEnd w:id="4"/>
    <w:p w14:paraId="52831FB7" w14:textId="3609EAB6" w:rsidR="005F2E93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14:paraId="63E26DC6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0D858DCF" w14:textId="77777777" w:rsid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79E02E8" w14:textId="59BFFE3B" w:rsid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C044E4" w14:paraId="6D24B6CE" w14:textId="77777777" w:rsidTr="003042A7">
        <w:tc>
          <w:tcPr>
            <w:tcW w:w="1271" w:type="dxa"/>
          </w:tcPr>
          <w:p w14:paraId="009A2990" w14:textId="79EE5714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35392A9E" w14:textId="77777777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C044E4" w14:paraId="6248AE10" w14:textId="77777777" w:rsidTr="003042A7">
        <w:tc>
          <w:tcPr>
            <w:tcW w:w="1271" w:type="dxa"/>
          </w:tcPr>
          <w:p w14:paraId="3485E626" w14:textId="34E10A1C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0FDB11DB" w14:textId="77777777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5659E386" w14:textId="2476F33C" w:rsidR="005F2E93" w:rsidRPr="005A512B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MOBILITY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517A619F" w14:textId="77777777" w:rsidR="00FD0107" w:rsidRPr="00C044E4" w:rsidRDefault="00FD0107" w:rsidP="00112B8A">
      <w:pPr>
        <w:spacing w:after="120" w:line="240" w:lineRule="auto"/>
        <w:rPr>
          <w:rFonts w:cstheme="minorHAnsi"/>
          <w:b/>
          <w:lang w:val="en-GB"/>
        </w:rPr>
      </w:pPr>
      <w:bookmarkStart w:id="5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E32785" w14:paraId="79DD2FE8" w14:textId="77777777" w:rsidTr="00C044E4">
        <w:tc>
          <w:tcPr>
            <w:tcW w:w="1271" w:type="dxa"/>
            <w:shd w:val="clear" w:color="auto" w:fill="F2F2F2" w:themeFill="background1" w:themeFillShade="F2"/>
          </w:tcPr>
          <w:p w14:paraId="6391BD68" w14:textId="358FA441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6" w:name="_Hlk12012298"/>
          </w:p>
        </w:tc>
        <w:tc>
          <w:tcPr>
            <w:tcW w:w="8357" w:type="dxa"/>
          </w:tcPr>
          <w:p w14:paraId="691C32FE" w14:textId="16421CEA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C044E4" w:rsidRPr="00C044E4" w14:paraId="5F98F354" w14:textId="77777777" w:rsidTr="00C044E4">
        <w:tc>
          <w:tcPr>
            <w:tcW w:w="1271" w:type="dxa"/>
          </w:tcPr>
          <w:p w14:paraId="241CA32A" w14:textId="629D1B44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9AC3C79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CCEF0FD" w14:textId="015BE8C5" w:rsidR="005F2E93" w:rsidRPr="00C044E4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End w:id="6"/>
      <w:r w:rsidR="00FD0107" w:rsidRPr="00C044E4">
        <w:rPr>
          <w:rFonts w:cstheme="minorHAnsi"/>
          <w:b/>
          <w:lang w:val="en-GB"/>
        </w:rPr>
        <w:t xml:space="preserve">Stays abroad related to positions outside </w:t>
      </w:r>
      <w:r w:rsidR="004A3336">
        <w:rPr>
          <w:rFonts w:cstheme="minorHAnsi"/>
          <w:b/>
          <w:lang w:val="en-GB"/>
        </w:rPr>
        <w:t>a</w:t>
      </w:r>
      <w:r w:rsidR="00FD0107" w:rsidRPr="00C044E4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E32785" w14:paraId="530CF760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0C8FDE93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7" w:name="_Hlk11246446"/>
          </w:p>
        </w:tc>
        <w:tc>
          <w:tcPr>
            <w:tcW w:w="8357" w:type="dxa"/>
          </w:tcPr>
          <w:p w14:paraId="065A58CA" w14:textId="3DFD8F8B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ountry)</w:t>
            </w:r>
          </w:p>
        </w:tc>
      </w:tr>
      <w:tr w:rsidR="00C044E4" w:rsidRPr="00C044E4" w14:paraId="05DD118B" w14:textId="77777777" w:rsidTr="003042A7">
        <w:tc>
          <w:tcPr>
            <w:tcW w:w="1271" w:type="dxa"/>
          </w:tcPr>
          <w:p w14:paraId="337B0E58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2E21219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p w14:paraId="4D24FA5A" w14:textId="1830483B" w:rsidR="00474805" w:rsidRPr="005A512B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474805" w:rsidRPr="0097701C">
        <w:rPr>
          <w:rFonts w:cstheme="minorHAnsi"/>
          <w:b/>
          <w:sz w:val="24"/>
          <w:lang w:val="en-GB"/>
        </w:rPr>
        <w:t>PROJECT MANAGEMENT EXPERIENCE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474805" w:rsidRPr="005A512B">
        <w:rPr>
          <w:rFonts w:cstheme="minorHAnsi"/>
          <w:lang w:val="en-GB"/>
        </w:rPr>
        <w:t xml:space="preserve">(if applicable) </w:t>
      </w:r>
    </w:p>
    <w:p w14:paraId="1EA52C0F" w14:textId="43788BA5" w:rsidR="00474805" w:rsidRPr="006F09BD" w:rsidRDefault="00474805" w:rsidP="00112B8A">
      <w:pPr>
        <w:spacing w:after="12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</w:t>
      </w:r>
      <w:r w:rsidR="000B4AFF" w:rsidRPr="006F09BD">
        <w:rPr>
          <w:rFonts w:cstheme="minorHAnsi"/>
          <w:b/>
          <w:lang w:val="en-GB"/>
        </w:rPr>
        <w:t xml:space="preserve">, international research </w:t>
      </w:r>
      <w:r w:rsidR="004A3336" w:rsidRPr="006F09BD">
        <w:rPr>
          <w:rFonts w:cstheme="minorHAnsi"/>
          <w:b/>
          <w:lang w:val="en-GB"/>
        </w:rPr>
        <w:t>progra</w:t>
      </w:r>
      <w:r w:rsidR="004A3336">
        <w:rPr>
          <w:rFonts w:cstheme="minorHAnsi"/>
          <w:b/>
          <w:lang w:val="en-GB"/>
        </w:rPr>
        <w:t>mme</w:t>
      </w:r>
      <w:r w:rsidR="004A3336" w:rsidRPr="006F09BD">
        <w:rPr>
          <w:rFonts w:cstheme="minorHAnsi"/>
          <w:b/>
          <w:lang w:val="en-GB"/>
        </w:rPr>
        <w:t>s</w:t>
      </w:r>
      <w:r w:rsidR="000B4AFF" w:rsidRPr="006F09BD">
        <w:rPr>
          <w:rFonts w:cstheme="minorHAnsi"/>
          <w:b/>
          <w:lang w:val="en-GB"/>
        </w:rPr>
        <w:t>, private or public organisations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E32785" w14:paraId="1AB83E1B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1AAAC0CA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8" w:name="_Hlk12012519"/>
            <w:bookmarkStart w:id="9" w:name="_Hlk12014676"/>
          </w:p>
        </w:tc>
        <w:tc>
          <w:tcPr>
            <w:tcW w:w="8357" w:type="dxa"/>
          </w:tcPr>
          <w:p w14:paraId="23B2BAE2" w14:textId="029212DC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 w:rsidR="000B4AFF">
              <w:rPr>
                <w:rFonts w:cstheme="minorHAnsi"/>
                <w:lang w:val="en-GB"/>
              </w:rPr>
              <w:t xml:space="preserve">, </w:t>
            </w:r>
            <w:r w:rsidR="004A3336">
              <w:rPr>
                <w:rFonts w:cstheme="minorHAnsi"/>
                <w:lang w:val="en-GB"/>
              </w:rPr>
              <w:t>f</w:t>
            </w:r>
            <w:r w:rsidR="000B4AFF">
              <w:rPr>
                <w:rFonts w:cstheme="minorHAnsi"/>
                <w:lang w:val="en-GB"/>
              </w:rPr>
              <w:t>unding from</w:t>
            </w:r>
          </w:p>
        </w:tc>
      </w:tr>
      <w:tr w:rsidR="00C044E4" w:rsidRPr="00C044E4" w14:paraId="0A147546" w14:textId="77777777" w:rsidTr="003042A7">
        <w:tc>
          <w:tcPr>
            <w:tcW w:w="1271" w:type="dxa"/>
          </w:tcPr>
          <w:p w14:paraId="293348A8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7"/>
    <w:bookmarkEnd w:id="8"/>
    <w:bookmarkEnd w:id="9"/>
    <w:p w14:paraId="3ED0E53A" w14:textId="41DB8F20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97701C" w:rsidRPr="00E32785" w14:paraId="6880129E" w14:textId="77777777" w:rsidTr="0097701C">
        <w:tc>
          <w:tcPr>
            <w:tcW w:w="1203" w:type="dxa"/>
            <w:shd w:val="clear" w:color="auto" w:fill="F2F2F2" w:themeFill="background1" w:themeFillShade="F2"/>
          </w:tcPr>
          <w:p w14:paraId="65D6CAB3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C2B1F6C" w14:textId="4627655E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1D616FBE" w14:textId="317EDA9F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  <w:r>
              <w:rPr>
                <w:rFonts w:cstheme="minorHAnsi"/>
                <w:lang w:val="en-GB"/>
              </w:rPr>
              <w:t xml:space="preserve"> students/ Ph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3E088917" w14:textId="4DA96304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14:paraId="6A226F62" w14:textId="77777777" w:rsidTr="0097701C">
        <w:tc>
          <w:tcPr>
            <w:tcW w:w="1203" w:type="dxa"/>
          </w:tcPr>
          <w:p w14:paraId="14571A62" w14:textId="02B172C6" w:rsidR="0097701C" w:rsidRP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97701C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6C9BD30D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30FC956E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64FD729A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739C388" w14:textId="052E2B6D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TEACHING ACTIVITIES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 xml:space="preserve">(if applicable) </w:t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7701C" w:rsidRPr="00E32785" w14:paraId="141CE7CC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63285F08" w14:textId="77777777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ED2B2AA" w14:textId="4C2AB1C0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Teaching position – </w:t>
            </w:r>
            <w:r w:rsidR="004A3336">
              <w:rPr>
                <w:rFonts w:cstheme="minorHAnsi"/>
                <w:lang w:val="en-GB"/>
              </w:rPr>
              <w:t>t</w:t>
            </w:r>
            <w:r w:rsidRPr="005A512B">
              <w:rPr>
                <w:rFonts w:cstheme="minorHAnsi"/>
                <w:lang w:val="en-GB"/>
              </w:rPr>
              <w:t xml:space="preserve">opic,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:rsidRPr="00C044E4" w14:paraId="52398C95" w14:textId="77777777" w:rsidTr="003042A7">
        <w:tc>
          <w:tcPr>
            <w:tcW w:w="1271" w:type="dxa"/>
          </w:tcPr>
          <w:p w14:paraId="33F52DE4" w14:textId="77777777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EE40D1" w14:textId="77777777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</w:p>
        </w:tc>
      </w:tr>
    </w:tbl>
    <w:p w14:paraId="5356B3BE" w14:textId="312F09E0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ORGANISATION OF MEETINGS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32785" w14:paraId="5E2851E6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2D46A4B1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A28E6BB" w14:textId="1CF1E1E0" w:rsidR="00AD03B3" w:rsidRPr="00C044E4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 xml:space="preserve">ole and name of event/number of </w:t>
            </w:r>
            <w:proofErr w:type="gramStart"/>
            <w:r w:rsidRPr="005A512B">
              <w:rPr>
                <w:rFonts w:cstheme="minorHAnsi"/>
                <w:lang w:val="en-GB"/>
              </w:rPr>
              <w:t>participants/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proofErr w:type="gramEnd"/>
            <w:r w:rsidRPr="005A512B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3A07850A" w14:textId="77777777" w:rsidTr="003042A7">
        <w:tc>
          <w:tcPr>
            <w:tcW w:w="1271" w:type="dxa"/>
          </w:tcPr>
          <w:p w14:paraId="4BDAC6B6" w14:textId="6FFB8649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3060C03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AB5B807" w14:textId="6761C41C" w:rsidR="005F2E93" w:rsidRPr="005A512B" w:rsidRDefault="00AD03B3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INSTITUTIONAL RESPONSIBILITIES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647BF931" w14:textId="6A8EE935" w:rsidR="005F2E93" w:rsidRPr="00AD03B3" w:rsidRDefault="005F2E93" w:rsidP="00112B8A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Member of a </w:t>
      </w:r>
      <w:r w:rsidR="004A3336">
        <w:rPr>
          <w:rFonts w:cstheme="minorHAnsi"/>
          <w:b/>
          <w:lang w:val="en-GB"/>
        </w:rPr>
        <w:t>c</w:t>
      </w:r>
      <w:r w:rsidRPr="00AD03B3">
        <w:rPr>
          <w:rFonts w:cstheme="minorHAnsi"/>
          <w:b/>
          <w:lang w:val="en-GB"/>
        </w:rPr>
        <w:t>ommittee/</w:t>
      </w:r>
      <w:r w:rsidR="004A3336">
        <w:rPr>
          <w:rFonts w:cstheme="minorHAnsi"/>
          <w:b/>
          <w:lang w:val="en-GB"/>
        </w:rPr>
        <w:t>g</w:t>
      </w:r>
      <w:r w:rsidRPr="00AD03B3">
        <w:rPr>
          <w:rFonts w:cstheme="minorHAnsi"/>
          <w:b/>
          <w:lang w:val="en-GB"/>
        </w:rPr>
        <w:t xml:space="preserve">raduate 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tudent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32785" w14:paraId="6292F6C0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5FD9DFCB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46B4716" w14:textId="6E8996C9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AD03B3" w:rsidRPr="00C044E4" w14:paraId="0F4E17C8" w14:textId="77777777" w:rsidTr="003042A7">
        <w:tc>
          <w:tcPr>
            <w:tcW w:w="1271" w:type="dxa"/>
          </w:tcPr>
          <w:p w14:paraId="3B1102D6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6A6927A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720FC7F" w14:textId="2CAD6720" w:rsidR="005F2E93" w:rsidRPr="005A512B" w:rsidRDefault="00AD03B3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COMMISSIONS OF TRUST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474805" w:rsidRPr="0097701C">
        <w:rPr>
          <w:rFonts w:cstheme="minorHAnsi"/>
          <w:b/>
          <w:sz w:val="24"/>
          <w:lang w:val="en-GB"/>
        </w:rPr>
        <w:t>IN ACADEMIC, PUBLIC OR PRIVATE ORGANISATIONS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32A9E058" w14:textId="2DC06231" w:rsidR="005F2E93" w:rsidRPr="00AD03B3" w:rsidRDefault="005F2E93" w:rsidP="00112B8A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lastRenderedPageBreak/>
        <w:t xml:space="preserve">Scientific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32785" w14:paraId="5FF2FBD9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53CDBCB5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6CD6045" w14:textId="2117B7F0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10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0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4B95C727" w14:textId="77777777" w:rsidTr="003042A7">
        <w:tc>
          <w:tcPr>
            <w:tcW w:w="1271" w:type="dxa"/>
          </w:tcPr>
          <w:p w14:paraId="07B4AA4C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F5DFC1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4C060D6A" w14:textId="77777777" w:rsidR="00AD03B3" w:rsidRPr="000B4AFF" w:rsidRDefault="00AD03B3" w:rsidP="00112B8A">
      <w:pPr>
        <w:spacing w:after="12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23D76EF1" w14:textId="59BB305A" w:rsidR="005463E1" w:rsidRPr="00AD03B3" w:rsidRDefault="005463E1" w:rsidP="00112B8A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>Other commissions of trust</w:t>
      </w:r>
      <w:r w:rsidR="009833E7" w:rsidRPr="00AD03B3">
        <w:rPr>
          <w:rFonts w:cstheme="minorHAnsi"/>
          <w:b/>
          <w:lang w:val="en-GB"/>
        </w:rPr>
        <w:t xml:space="preserve"> -</w:t>
      </w:r>
      <w:r w:rsidRPr="00AD03B3">
        <w:rPr>
          <w:rFonts w:cstheme="minorHAnsi"/>
          <w:b/>
          <w:lang w:val="en-GB"/>
        </w:rPr>
        <w:t xml:space="preserve"> in business, organisations or public life</w:t>
      </w:r>
      <w:r w:rsidRPr="00AD03B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32785" w14:paraId="75197874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30298513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3E2F68E" w14:textId="467AD6C6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oard/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ody/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7B5A9DD0" w14:textId="77777777" w:rsidTr="003042A7">
        <w:tc>
          <w:tcPr>
            <w:tcW w:w="1271" w:type="dxa"/>
          </w:tcPr>
          <w:p w14:paraId="6D2EF64B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DAB9AB3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5E653E21" w14:textId="77777777" w:rsidR="00AD03B3" w:rsidRPr="000B4AFF" w:rsidRDefault="00AD03B3" w:rsidP="00112B8A">
      <w:pPr>
        <w:spacing w:after="12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2811A98" w14:textId="19EBA41A" w:rsidR="005F2E93" w:rsidRPr="005A512B" w:rsidRDefault="005F2E93" w:rsidP="00112B8A">
      <w:pPr>
        <w:spacing w:after="12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</w:t>
      </w:r>
      <w:r w:rsidR="00F04EF7" w:rsidRPr="003869B4">
        <w:rPr>
          <w:rFonts w:cstheme="minorHAnsi"/>
          <w:b/>
          <w:sz w:val="24"/>
          <w:lang w:val="en-GB"/>
        </w:rPr>
        <w:t xml:space="preserve">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4EF7" w:rsidRPr="00E32785" w14:paraId="4AE9DE49" w14:textId="77777777" w:rsidTr="008373D1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A1D93" w14:textId="77777777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12DD3293" w14:textId="7D77019A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a</w:t>
            </w:r>
            <w:r>
              <w:rPr>
                <w:rFonts w:cstheme="minorHAnsi"/>
                <w:lang w:val="en-GB"/>
              </w:rPr>
              <w:t xml:space="preserve">cademies, </w:t>
            </w:r>
            <w:r w:rsidR="004A3336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 xml:space="preserve">cientific societies, </w:t>
            </w:r>
            <w:r w:rsidR="004A3336">
              <w:rPr>
                <w:rFonts w:cstheme="minorHAnsi"/>
                <w:lang w:val="en-GB"/>
              </w:rPr>
              <w:t>n</w:t>
            </w:r>
            <w:r>
              <w:rPr>
                <w:rFonts w:cstheme="minorHAnsi"/>
                <w:lang w:val="en-GB"/>
              </w:rPr>
              <w:t>etworks</w:t>
            </w:r>
          </w:p>
        </w:tc>
      </w:tr>
      <w:tr w:rsidR="00F04EF7" w:rsidRPr="00C044E4" w14:paraId="16C5EA27" w14:textId="77777777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8CB" w14:textId="77777777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29" w14:textId="77777777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2D36CB56" w14:textId="7607C930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3869B4">
        <w:rPr>
          <w:rFonts w:cstheme="minorHAnsi"/>
          <w:b/>
          <w:sz w:val="24"/>
          <w:lang w:val="en-GB"/>
        </w:rPr>
        <w:t>MAJOR COLLABORATIONS</w:t>
      </w:r>
      <w:r w:rsidR="005F2E93" w:rsidRPr="003869B4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04EF7" w14:paraId="4D0CDF98" w14:textId="77777777" w:rsidTr="00F04EF7">
        <w:tc>
          <w:tcPr>
            <w:tcW w:w="5807" w:type="dxa"/>
          </w:tcPr>
          <w:p w14:paraId="619E0CFC" w14:textId="76170B1D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ompany/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g</w:t>
            </w:r>
            <w:r w:rsidRPr="005A512B">
              <w:rPr>
                <w:rFonts w:cstheme="minorHAnsi"/>
                <w:lang w:val="en-GB"/>
              </w:rPr>
              <w:t xml:space="preserve">overnmental </w:t>
            </w:r>
            <w:r w:rsidR="004A3336">
              <w:rPr>
                <w:rFonts w:cstheme="minorHAnsi"/>
                <w:lang w:val="en-GB"/>
              </w:rPr>
              <w:t>or</w:t>
            </w:r>
            <w:r w:rsidRPr="005A512B"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on-governmental </w:t>
            </w:r>
            <w:r w:rsidR="004A3336">
              <w:rPr>
                <w:rFonts w:cstheme="minorHAnsi"/>
                <w:lang w:val="en-GB"/>
              </w:rPr>
              <w:t>o</w:t>
            </w:r>
            <w:r w:rsidRPr="005A512B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3821" w:type="dxa"/>
          </w:tcPr>
          <w:p w14:paraId="07651CC1" w14:textId="74804CE8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Topic</w:t>
            </w:r>
          </w:p>
        </w:tc>
      </w:tr>
      <w:tr w:rsidR="00F04EF7" w14:paraId="2887D3B1" w14:textId="77777777" w:rsidTr="00F04EF7">
        <w:tc>
          <w:tcPr>
            <w:tcW w:w="5807" w:type="dxa"/>
          </w:tcPr>
          <w:p w14:paraId="01EAAF00" w14:textId="77777777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1" w:type="dxa"/>
          </w:tcPr>
          <w:p w14:paraId="2348523E" w14:textId="77777777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77777777" w:rsidR="005F2E93" w:rsidRPr="005A512B" w:rsidRDefault="005F2E93" w:rsidP="00112B8A">
      <w:pPr>
        <w:spacing w:after="120" w:line="240" w:lineRule="auto"/>
        <w:rPr>
          <w:rFonts w:cstheme="minorHAnsi"/>
          <w:lang w:val="en-GB"/>
        </w:rPr>
      </w:pPr>
    </w:p>
    <w:p w14:paraId="3363472F" w14:textId="77777777" w:rsidR="005F2E93" w:rsidRPr="005A512B" w:rsidRDefault="005F2E93" w:rsidP="0097701C">
      <w:pPr>
        <w:spacing w:after="200" w:line="240" w:lineRule="auto"/>
        <w:rPr>
          <w:rFonts w:cstheme="minorHAnsi"/>
          <w:b/>
          <w:sz w:val="40"/>
          <w:lang w:val="en-GB"/>
        </w:rPr>
      </w:pPr>
      <w:bookmarkStart w:id="11" w:name="_Hlk12018012"/>
      <w:bookmarkEnd w:id="2"/>
      <w:r w:rsidRPr="005A512B">
        <w:rPr>
          <w:rFonts w:cstheme="minorHAnsi"/>
          <w:b/>
          <w:sz w:val="40"/>
          <w:lang w:val="en-GB"/>
        </w:rPr>
        <w:t>Track record</w:t>
      </w:r>
    </w:p>
    <w:p w14:paraId="02AEA98C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In the track record, please provide:</w:t>
      </w:r>
    </w:p>
    <w:p w14:paraId="5F0671AC" w14:textId="00A3CD1B" w:rsidR="003869B4" w:rsidRP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3869B4">
        <w:rPr>
          <w:rFonts w:cstheme="minorHAnsi"/>
          <w:u w:val="single"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314ECDE4" w14:textId="77777777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u w:val="single"/>
          <w:lang w:val="en-GB"/>
        </w:rPr>
        <w:t xml:space="preserve">A list </w:t>
      </w:r>
      <w:r w:rsidRPr="003869B4">
        <w:rPr>
          <w:rFonts w:cstheme="minorHAnsi"/>
          <w:lang w:val="en-GB"/>
        </w:rPr>
        <w:t>of up to ten publications</w:t>
      </w:r>
      <w:r w:rsidR="00A56680" w:rsidRPr="003869B4">
        <w:rPr>
          <w:rFonts w:cstheme="minorHAnsi"/>
          <w:lang w:val="en-GB"/>
        </w:rPr>
        <w:t xml:space="preserve"> </w:t>
      </w:r>
      <w:r w:rsidRPr="003869B4">
        <w:rPr>
          <w:rFonts w:cstheme="minorHAnsi"/>
          <w:lang w:val="en-GB"/>
        </w:rPr>
        <w:t xml:space="preserve">in major </w:t>
      </w:r>
      <w:r w:rsidR="00AC133E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 xml:space="preserve">international peer-reviewed multidisciplinary scientific journals and/or in the leading </w:t>
      </w:r>
      <w:r w:rsidR="00EF3386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>international peer-reviewed journals, peer-reviewed conferences proceedings and/or monographs of their respective research fields</w:t>
      </w:r>
      <w:r w:rsidR="005531F3" w:rsidRPr="003869B4">
        <w:rPr>
          <w:rFonts w:cstheme="minorHAnsi"/>
          <w:lang w:val="en-GB"/>
        </w:rPr>
        <w:t>. I</w:t>
      </w:r>
      <w:r w:rsidRPr="003869B4">
        <w:rPr>
          <w:rFonts w:cstheme="minorHAnsi"/>
          <w:lang w:val="en-GB"/>
        </w:rPr>
        <w:t>ndicat</w:t>
      </w:r>
      <w:r w:rsidR="005531F3" w:rsidRPr="003869B4">
        <w:rPr>
          <w:rFonts w:cstheme="minorHAnsi"/>
          <w:lang w:val="en-GB"/>
        </w:rPr>
        <w:t>e, if possible,</w:t>
      </w:r>
      <w:r w:rsidRPr="003869B4">
        <w:rPr>
          <w:rFonts w:cstheme="minorHAnsi"/>
          <w:lang w:val="en-GB"/>
        </w:rPr>
        <w:t xml:space="preserve"> the number of citations (excluding self- citations)</w:t>
      </w:r>
      <w:bookmarkStart w:id="12" w:name="_Hlk531248863"/>
      <w:r w:rsidRPr="003869B4">
        <w:rPr>
          <w:rFonts w:cstheme="minorHAnsi"/>
          <w:lang w:val="en-GB"/>
        </w:rPr>
        <w:t>.</w:t>
      </w:r>
      <w:bookmarkEnd w:id="12"/>
    </w:p>
    <w:p w14:paraId="1E41F919" w14:textId="27003E48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Research monographs and any translations thereof (if applicable)</w:t>
      </w:r>
      <w:r w:rsidR="004A3336">
        <w:rPr>
          <w:rFonts w:cstheme="minorHAnsi"/>
          <w:lang w:val="en-GB"/>
        </w:rPr>
        <w:t>.</w:t>
      </w:r>
      <w:r w:rsidR="003869B4" w:rsidRPr="003869B4">
        <w:rPr>
          <w:rFonts w:cstheme="minorHAnsi"/>
          <w:lang w:val="en-GB"/>
        </w:rPr>
        <w:t xml:space="preserve"> </w:t>
      </w:r>
    </w:p>
    <w:p w14:paraId="36DC8C8C" w14:textId="4F620FD9" w:rsid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 (if applicable)</w:t>
      </w:r>
      <w:r w:rsidR="004A3336">
        <w:rPr>
          <w:rFonts w:cstheme="minorHAnsi"/>
          <w:lang w:val="en-GB"/>
        </w:rPr>
        <w:t>.</w:t>
      </w:r>
    </w:p>
    <w:p w14:paraId="5454B399" w14:textId="0006C5F3" w:rsidR="003869B4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bookmarkStart w:id="13" w:name="_Hlk11248867"/>
      <w:r w:rsidRPr="003869B4">
        <w:rPr>
          <w:rFonts w:cstheme="minorHAnsi"/>
          <w:lang w:val="en-GB"/>
        </w:rPr>
        <w:t>Examples of leadership</w:t>
      </w:r>
      <w:r w:rsidR="003869B4">
        <w:rPr>
          <w:rFonts w:cstheme="minorHAnsi"/>
          <w:lang w:val="en-GB"/>
        </w:rPr>
        <w:t>/participation</w:t>
      </w:r>
      <w:r w:rsidRPr="003869B4">
        <w:rPr>
          <w:rFonts w:cstheme="minorHAnsi"/>
          <w:lang w:val="en-GB"/>
        </w:rPr>
        <w:t xml:space="preserve"> in industrial </w:t>
      </w:r>
      <w:r w:rsidR="00474805" w:rsidRPr="003869B4">
        <w:rPr>
          <w:rFonts w:cstheme="minorHAnsi"/>
          <w:lang w:val="en-GB"/>
        </w:rPr>
        <w:t xml:space="preserve">or public </w:t>
      </w:r>
      <w:r w:rsidRPr="003869B4">
        <w:rPr>
          <w:rFonts w:cstheme="minorHAnsi"/>
          <w:lang w:val="en-GB"/>
        </w:rPr>
        <w:t>innovation or design</w:t>
      </w:r>
      <w:r w:rsidR="003869B4"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 xml:space="preserve">highlights from research or innovation with societal impact </w:t>
      </w:r>
      <w:r w:rsidRPr="003869B4">
        <w:rPr>
          <w:rFonts w:cstheme="minorHAnsi"/>
          <w:lang w:val="en-GB"/>
        </w:rPr>
        <w:t>(if applicable)</w:t>
      </w:r>
      <w:r w:rsidR="004A3336">
        <w:rPr>
          <w:rFonts w:cstheme="minorHAnsi"/>
          <w:lang w:val="en-GB"/>
        </w:rPr>
        <w:t>.</w:t>
      </w:r>
    </w:p>
    <w:p w14:paraId="075CBC2D" w14:textId="1EE4A96F" w:rsidR="003869B4" w:rsidRP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Leadership of field work or research expeditions (if applicable)</w:t>
      </w:r>
      <w:r w:rsidR="004A3336"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ab/>
      </w:r>
    </w:p>
    <w:p w14:paraId="0F147EB2" w14:textId="7B0881CC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Invited presentations to peer-reviewed </w:t>
      </w:r>
      <w:r w:rsidR="00BB6A53" w:rsidRPr="003869B4">
        <w:rPr>
          <w:rFonts w:cstheme="minorHAnsi"/>
          <w:lang w:val="en-GB"/>
        </w:rPr>
        <w:t xml:space="preserve">national or international </w:t>
      </w:r>
      <w:r w:rsidRPr="003869B4">
        <w:rPr>
          <w:rFonts w:cstheme="minorHAnsi"/>
          <w:lang w:val="en-GB"/>
        </w:rPr>
        <w:t>conferences and/or international advanced schools (if applicable)</w:t>
      </w:r>
      <w:r w:rsidR="00EA7E38">
        <w:rPr>
          <w:rFonts w:cstheme="minorHAnsi"/>
          <w:lang w:val="en-GB"/>
        </w:rPr>
        <w:t>.</w:t>
      </w:r>
    </w:p>
    <w:p w14:paraId="54A309AF" w14:textId="1068789B" w:rsidR="00585DF1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bookmarkEnd w:id="11"/>
      <w:bookmarkEnd w:id="13"/>
      <w:r w:rsidR="00EA7E38">
        <w:rPr>
          <w:rFonts w:cstheme="minorHAnsi"/>
          <w:lang w:val="en-GB"/>
        </w:rPr>
        <w:t>.</w:t>
      </w:r>
    </w:p>
    <w:sectPr w:rsidR="00585DF1" w:rsidRPr="003869B4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FD9F" w14:textId="77777777" w:rsidR="00E578D8" w:rsidRDefault="00E578D8" w:rsidP="000D14F6">
      <w:pPr>
        <w:spacing w:after="0" w:line="240" w:lineRule="auto"/>
      </w:pPr>
      <w:r>
        <w:separator/>
      </w:r>
    </w:p>
  </w:endnote>
  <w:endnote w:type="continuationSeparator" w:id="0">
    <w:p w14:paraId="1B41975A" w14:textId="77777777" w:rsidR="00E578D8" w:rsidRDefault="00E578D8" w:rsidP="000D14F6">
      <w:pPr>
        <w:spacing w:after="0" w:line="240" w:lineRule="auto"/>
      </w:pPr>
      <w:r>
        <w:continuationSeparator/>
      </w:r>
    </w:p>
  </w:endnote>
  <w:endnote w:type="continuationNotice" w:id="1">
    <w:p w14:paraId="52722B80" w14:textId="77777777" w:rsidR="00E578D8" w:rsidRDefault="00E57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10F" w14:textId="19FE4F4A" w:rsidR="003042A7" w:rsidRPr="00941ED5" w:rsidRDefault="003042A7" w:rsidP="00941ED5">
    <w:pPr>
      <w:pStyle w:val="Bunntekst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>r</w:t>
    </w:r>
    <w:r w:rsidRPr="00E95896">
      <w:rPr>
        <w:rFonts w:cstheme="minorHAnsi"/>
        <w:snapToGrid w:val="0"/>
        <w:sz w:val="18"/>
        <w:szCs w:val="18"/>
        <w:lang w:val="en-GB"/>
      </w:rPr>
      <w:t>esearcher</w:t>
    </w:r>
    <w:r>
      <w:rPr>
        <w:rFonts w:cstheme="minorHAnsi"/>
        <w:snapToGrid w:val="0"/>
        <w:sz w:val="18"/>
        <w:szCs w:val="18"/>
        <w:lang w:val="en-GB"/>
      </w:rPr>
      <w:t>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941ED5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941ED5">
      <w:rPr>
        <w:rStyle w:val="Sidetall"/>
        <w:rFonts w:cstheme="minorHAnsi"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B050" w14:textId="77777777" w:rsidR="00E578D8" w:rsidRDefault="00E578D8" w:rsidP="000D14F6">
      <w:pPr>
        <w:spacing w:after="0" w:line="240" w:lineRule="auto"/>
      </w:pPr>
      <w:r>
        <w:separator/>
      </w:r>
    </w:p>
  </w:footnote>
  <w:footnote w:type="continuationSeparator" w:id="0">
    <w:p w14:paraId="4A004294" w14:textId="77777777" w:rsidR="00E578D8" w:rsidRDefault="00E578D8" w:rsidP="000D14F6">
      <w:pPr>
        <w:spacing w:after="0" w:line="240" w:lineRule="auto"/>
      </w:pPr>
      <w:r>
        <w:continuationSeparator/>
      </w:r>
    </w:p>
  </w:footnote>
  <w:footnote w:type="continuationNotice" w:id="1">
    <w:p w14:paraId="312BFC1F" w14:textId="77777777" w:rsidR="00E578D8" w:rsidRDefault="00E578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07D70"/>
    <w:rsid w:val="00016BA3"/>
    <w:rsid w:val="000220F0"/>
    <w:rsid w:val="0006445E"/>
    <w:rsid w:val="0006517F"/>
    <w:rsid w:val="000826A4"/>
    <w:rsid w:val="00094DCA"/>
    <w:rsid w:val="000A15B8"/>
    <w:rsid w:val="000B4AFF"/>
    <w:rsid w:val="000D14F6"/>
    <w:rsid w:val="000D336B"/>
    <w:rsid w:val="000D4AD4"/>
    <w:rsid w:val="000D66A8"/>
    <w:rsid w:val="000E2420"/>
    <w:rsid w:val="000E3710"/>
    <w:rsid w:val="000E3DA9"/>
    <w:rsid w:val="00105391"/>
    <w:rsid w:val="00112B8A"/>
    <w:rsid w:val="00115A02"/>
    <w:rsid w:val="001662AD"/>
    <w:rsid w:val="00216E64"/>
    <w:rsid w:val="0027785F"/>
    <w:rsid w:val="002949DC"/>
    <w:rsid w:val="002F7D81"/>
    <w:rsid w:val="003042A7"/>
    <w:rsid w:val="003506E4"/>
    <w:rsid w:val="0036510F"/>
    <w:rsid w:val="003869B4"/>
    <w:rsid w:val="0039546E"/>
    <w:rsid w:val="003B5E8F"/>
    <w:rsid w:val="003B6C3B"/>
    <w:rsid w:val="003C105C"/>
    <w:rsid w:val="00407CDF"/>
    <w:rsid w:val="00437BB0"/>
    <w:rsid w:val="00467FA8"/>
    <w:rsid w:val="00472CC7"/>
    <w:rsid w:val="00474805"/>
    <w:rsid w:val="004A3336"/>
    <w:rsid w:val="004B27D2"/>
    <w:rsid w:val="004F0EDE"/>
    <w:rsid w:val="004F3FE0"/>
    <w:rsid w:val="00515036"/>
    <w:rsid w:val="00527401"/>
    <w:rsid w:val="005463E1"/>
    <w:rsid w:val="005531F3"/>
    <w:rsid w:val="00560A8C"/>
    <w:rsid w:val="00585DF1"/>
    <w:rsid w:val="005A2209"/>
    <w:rsid w:val="005A512B"/>
    <w:rsid w:val="005C12F0"/>
    <w:rsid w:val="005C24E8"/>
    <w:rsid w:val="005D0C00"/>
    <w:rsid w:val="005D214B"/>
    <w:rsid w:val="005D4094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D1342"/>
    <w:rsid w:val="006E0F8D"/>
    <w:rsid w:val="006E7520"/>
    <w:rsid w:val="006F09BD"/>
    <w:rsid w:val="006F3AF1"/>
    <w:rsid w:val="0072021D"/>
    <w:rsid w:val="007421F6"/>
    <w:rsid w:val="00745633"/>
    <w:rsid w:val="007F7BD7"/>
    <w:rsid w:val="008373D1"/>
    <w:rsid w:val="00880E0B"/>
    <w:rsid w:val="0088430A"/>
    <w:rsid w:val="008844AB"/>
    <w:rsid w:val="00887C97"/>
    <w:rsid w:val="008C2FC5"/>
    <w:rsid w:val="00941ED5"/>
    <w:rsid w:val="0097701C"/>
    <w:rsid w:val="009833E7"/>
    <w:rsid w:val="009B6F7A"/>
    <w:rsid w:val="009E087C"/>
    <w:rsid w:val="00A17B20"/>
    <w:rsid w:val="00A40094"/>
    <w:rsid w:val="00A56680"/>
    <w:rsid w:val="00A93529"/>
    <w:rsid w:val="00AC133E"/>
    <w:rsid w:val="00AD03B3"/>
    <w:rsid w:val="00AD2570"/>
    <w:rsid w:val="00B05384"/>
    <w:rsid w:val="00B06DDD"/>
    <w:rsid w:val="00B63B1F"/>
    <w:rsid w:val="00B938CF"/>
    <w:rsid w:val="00BB6A53"/>
    <w:rsid w:val="00BF571B"/>
    <w:rsid w:val="00C029F2"/>
    <w:rsid w:val="00C044E4"/>
    <w:rsid w:val="00C33642"/>
    <w:rsid w:val="00C3482B"/>
    <w:rsid w:val="00C97B7E"/>
    <w:rsid w:val="00CD39BF"/>
    <w:rsid w:val="00CE5D4A"/>
    <w:rsid w:val="00CF3F8E"/>
    <w:rsid w:val="00D15514"/>
    <w:rsid w:val="00D20BCD"/>
    <w:rsid w:val="00D67464"/>
    <w:rsid w:val="00D6794D"/>
    <w:rsid w:val="00D83A21"/>
    <w:rsid w:val="00D9148F"/>
    <w:rsid w:val="00DA7E0F"/>
    <w:rsid w:val="00DD3B17"/>
    <w:rsid w:val="00E04BB4"/>
    <w:rsid w:val="00E314F9"/>
    <w:rsid w:val="00E32785"/>
    <w:rsid w:val="00E56546"/>
    <w:rsid w:val="00E578D8"/>
    <w:rsid w:val="00E8458A"/>
    <w:rsid w:val="00EA7E38"/>
    <w:rsid w:val="00EC4C16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  <w:rsid w:val="0942D5DE"/>
    <w:rsid w:val="1546B7E3"/>
    <w:rsid w:val="18C23955"/>
    <w:rsid w:val="28C1185E"/>
    <w:rsid w:val="2AC44EE1"/>
    <w:rsid w:val="2C601F42"/>
    <w:rsid w:val="30023E30"/>
    <w:rsid w:val="355019FA"/>
    <w:rsid w:val="3AC14A4E"/>
    <w:rsid w:val="40990459"/>
    <w:rsid w:val="4234D4BA"/>
    <w:rsid w:val="46F7BFE8"/>
    <w:rsid w:val="4F1385A5"/>
    <w:rsid w:val="50405622"/>
    <w:rsid w:val="5503C33E"/>
    <w:rsid w:val="551BC690"/>
    <w:rsid w:val="6C3100BA"/>
    <w:rsid w:val="6DFEC8A0"/>
    <w:rsid w:val="714027A5"/>
    <w:rsid w:val="7621ABA7"/>
    <w:rsid w:val="7B4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Revisjon">
    <w:name w:val="Revision"/>
    <w:hidden/>
    <w:uiPriority w:val="99"/>
    <w:semiHidden/>
    <w:rsid w:val="00E32785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CBF698556C2488F57D714C07D09F1" ma:contentTypeVersion="6" ma:contentTypeDescription="Opprett et nytt dokument." ma:contentTypeScope="" ma:versionID="cfbd18851533b080a71d6954945dbdb6">
  <xsd:schema xmlns:xsd="http://www.w3.org/2001/XMLSchema" xmlns:xs="http://www.w3.org/2001/XMLSchema" xmlns:p="http://schemas.microsoft.com/office/2006/metadata/properties" xmlns:ns2="91042a1b-9110-46e9-80e7-1c412bf159b1" xmlns:ns3="3c2e320d-9330-4641-8ca0-385ca47124db" targetNamespace="http://schemas.microsoft.com/office/2006/metadata/properties" ma:root="true" ma:fieldsID="3ee6c2c54fad4802daceff727f88ad71" ns2:_="" ns3:_="">
    <xsd:import namespace="91042a1b-9110-46e9-80e7-1c412bf159b1"/>
    <xsd:import namespace="3c2e320d-9330-4641-8ca0-385ca4712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42a1b-9110-46e9-80e7-1c412bf15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320d-9330-4641-8ca0-385ca4712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E4B74-4DBA-4011-9753-D94954388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42a1b-9110-46e9-80e7-1c412bf159b1"/>
    <ds:schemaRef ds:uri="3c2e320d-9330-4641-8ca0-385ca4712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9EF9A-4349-4C7C-998B-0ECF58CA07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C:\Users\ku\AppData\Roaming\Microsoft\Templates\Brev og notat\Notat - Bokmål.dotx</Template>
  <TotalTime>1</TotalTime>
  <Pages>3</Pages>
  <Words>663</Words>
  <Characters>3520</Characters>
  <Application>Microsoft Office Word</Application>
  <DocSecurity>0</DocSecurity>
  <Lines>29</Lines>
  <Paragraphs>8</Paragraphs>
  <ScaleCrop>false</ScaleCrop>
  <Company>Norges forskningsråd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Jan-Ole Hesselberg</cp:lastModifiedBy>
  <cp:revision>2</cp:revision>
  <cp:lastPrinted>2019-06-12T12:57:00Z</cp:lastPrinted>
  <dcterms:created xsi:type="dcterms:W3CDTF">2022-03-02T14:29:00Z</dcterms:created>
  <dcterms:modified xsi:type="dcterms:W3CDTF">2022-03-02T14:29:00Z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0x010100BF9CBF698556C2488F57D714C07D09F1</vt:lpwstr>
  </property>
</Properties>
</file>